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63B" w:rsidRPr="00903FC1" w:rsidRDefault="00BD463B" w:rsidP="00903FC1">
      <w:pPr>
        <w:rPr>
          <w:sz w:val="22"/>
          <w:szCs w:val="22"/>
        </w:rPr>
      </w:pPr>
      <w:bookmarkStart w:id="0" w:name="_GoBack"/>
      <w:bookmarkEnd w:id="0"/>
      <w:r w:rsidRPr="00903FC1">
        <w:rPr>
          <w:rFonts w:hint="eastAsia"/>
          <w:sz w:val="22"/>
          <w:szCs w:val="22"/>
        </w:rPr>
        <w:t>第</w:t>
      </w:r>
      <w:r w:rsidR="002709DC" w:rsidRPr="00903FC1">
        <w:rPr>
          <w:rFonts w:hint="eastAsia"/>
          <w:sz w:val="22"/>
          <w:szCs w:val="22"/>
        </w:rPr>
        <w:t>１０</w:t>
      </w:r>
      <w:r w:rsidRPr="00903FC1">
        <w:rPr>
          <w:rFonts w:hint="eastAsia"/>
          <w:sz w:val="22"/>
          <w:szCs w:val="22"/>
        </w:rPr>
        <w:t>号様式</w:t>
      </w:r>
      <w:r w:rsidR="003172D7" w:rsidRPr="00903FC1">
        <w:rPr>
          <w:rFonts w:hint="eastAsia"/>
          <w:sz w:val="22"/>
          <w:szCs w:val="22"/>
        </w:rPr>
        <w:t>（第</w:t>
      </w:r>
      <w:r w:rsidR="002709DC" w:rsidRPr="00903FC1">
        <w:rPr>
          <w:rFonts w:hint="eastAsia"/>
          <w:sz w:val="22"/>
          <w:szCs w:val="22"/>
        </w:rPr>
        <w:t>２</w:t>
      </w:r>
      <w:r w:rsidR="003172D7" w:rsidRPr="00903FC1">
        <w:rPr>
          <w:rFonts w:hint="eastAsia"/>
          <w:sz w:val="22"/>
          <w:szCs w:val="22"/>
        </w:rPr>
        <w:t>関係）</w:t>
      </w:r>
    </w:p>
    <w:p w:rsidR="00BD463B" w:rsidRPr="00903FC1" w:rsidRDefault="00BD463B" w:rsidP="00903FC1">
      <w:pPr>
        <w:rPr>
          <w:sz w:val="22"/>
          <w:szCs w:val="22"/>
        </w:rPr>
      </w:pPr>
    </w:p>
    <w:p w:rsidR="00BD463B" w:rsidRPr="00903FC1" w:rsidRDefault="00BD463B" w:rsidP="00903FC1">
      <w:pPr>
        <w:rPr>
          <w:sz w:val="22"/>
          <w:szCs w:val="22"/>
        </w:rPr>
      </w:pPr>
    </w:p>
    <w:p w:rsidR="00BD463B" w:rsidRPr="00903FC1" w:rsidRDefault="00BD463B" w:rsidP="00903FC1">
      <w:pPr>
        <w:jc w:val="center"/>
        <w:rPr>
          <w:sz w:val="28"/>
          <w:szCs w:val="28"/>
        </w:rPr>
      </w:pPr>
      <w:r w:rsidRPr="00903FC1">
        <w:rPr>
          <w:rFonts w:hint="eastAsia"/>
          <w:sz w:val="28"/>
          <w:szCs w:val="28"/>
        </w:rPr>
        <w:t>資</w:t>
      </w:r>
      <w:r w:rsidR="00903FC1">
        <w:rPr>
          <w:rFonts w:hint="eastAsia"/>
          <w:sz w:val="28"/>
          <w:szCs w:val="28"/>
        </w:rPr>
        <w:t xml:space="preserve"> </w:t>
      </w:r>
      <w:r w:rsidRPr="00903FC1">
        <w:rPr>
          <w:rFonts w:hint="eastAsia"/>
          <w:sz w:val="28"/>
          <w:szCs w:val="28"/>
        </w:rPr>
        <w:t>金</w:t>
      </w:r>
      <w:r w:rsidR="00903FC1">
        <w:rPr>
          <w:rFonts w:hint="eastAsia"/>
          <w:sz w:val="28"/>
          <w:szCs w:val="28"/>
        </w:rPr>
        <w:t xml:space="preserve"> </w:t>
      </w:r>
      <w:r w:rsidRPr="00903FC1">
        <w:rPr>
          <w:rFonts w:hint="eastAsia"/>
          <w:sz w:val="28"/>
          <w:szCs w:val="28"/>
        </w:rPr>
        <w:t>計</w:t>
      </w:r>
      <w:r w:rsidR="00903FC1">
        <w:rPr>
          <w:rFonts w:hint="eastAsia"/>
          <w:sz w:val="28"/>
          <w:szCs w:val="28"/>
        </w:rPr>
        <w:t xml:space="preserve"> </w:t>
      </w:r>
      <w:r w:rsidRPr="00903FC1">
        <w:rPr>
          <w:rFonts w:hint="eastAsia"/>
          <w:sz w:val="28"/>
          <w:szCs w:val="28"/>
        </w:rPr>
        <w:t>画</w:t>
      </w:r>
      <w:r w:rsidR="00903FC1">
        <w:rPr>
          <w:rFonts w:hint="eastAsia"/>
          <w:sz w:val="28"/>
          <w:szCs w:val="28"/>
        </w:rPr>
        <w:t xml:space="preserve"> </w:t>
      </w:r>
      <w:r w:rsidRPr="00903FC1">
        <w:rPr>
          <w:rFonts w:hint="eastAsia"/>
          <w:sz w:val="28"/>
          <w:szCs w:val="28"/>
        </w:rPr>
        <w:t>書</w:t>
      </w:r>
    </w:p>
    <w:p w:rsidR="00BD463B" w:rsidRPr="00903FC1" w:rsidRDefault="00BD463B" w:rsidP="00903FC1">
      <w:pPr>
        <w:rPr>
          <w:sz w:val="22"/>
          <w:szCs w:val="22"/>
        </w:rPr>
      </w:pPr>
    </w:p>
    <w:p w:rsidR="00BD463B" w:rsidRPr="00903FC1" w:rsidRDefault="00BD463B" w:rsidP="00903FC1">
      <w:pPr>
        <w:rPr>
          <w:sz w:val="22"/>
          <w:szCs w:val="22"/>
        </w:rPr>
      </w:pPr>
    </w:p>
    <w:p w:rsidR="00BD463B" w:rsidRPr="00903FC1" w:rsidRDefault="00BD463B" w:rsidP="00903FC1">
      <w:pPr>
        <w:rPr>
          <w:sz w:val="22"/>
          <w:szCs w:val="22"/>
        </w:rPr>
      </w:pPr>
      <w:r w:rsidRPr="00903FC1">
        <w:rPr>
          <w:rFonts w:hint="eastAsia"/>
          <w:sz w:val="22"/>
          <w:szCs w:val="22"/>
        </w:rPr>
        <w:t xml:space="preserve">　１　収支計画書</w:t>
      </w:r>
    </w:p>
    <w:p w:rsidR="00BD463B" w:rsidRPr="00903FC1" w:rsidRDefault="00BD463B" w:rsidP="00903FC1">
      <w:pPr>
        <w:rPr>
          <w:sz w:val="22"/>
          <w:szCs w:val="22"/>
        </w:rPr>
      </w:pPr>
    </w:p>
    <w:p w:rsidR="00BD463B" w:rsidRPr="00903FC1" w:rsidRDefault="00BD463B" w:rsidP="00903FC1">
      <w:pPr>
        <w:rPr>
          <w:sz w:val="22"/>
          <w:szCs w:val="22"/>
        </w:rPr>
      </w:pPr>
    </w:p>
    <w:p w:rsidR="00BD463B" w:rsidRPr="00903FC1" w:rsidRDefault="00BD463B" w:rsidP="00903FC1">
      <w:pPr>
        <w:ind w:firstLineChars="3500" w:firstLine="7700"/>
        <w:rPr>
          <w:sz w:val="22"/>
          <w:szCs w:val="22"/>
        </w:rPr>
      </w:pPr>
      <w:r w:rsidRPr="00903FC1">
        <w:rPr>
          <w:rFonts w:hint="eastAsia"/>
          <w:sz w:val="22"/>
          <w:szCs w:val="22"/>
        </w:rPr>
        <w:t>（単位　千円）</w:t>
      </w:r>
      <w:r w:rsidR="009A3F92" w:rsidRPr="00903FC1">
        <w:rPr>
          <w:rFonts w:hint="eastAsia"/>
          <w:sz w:val="22"/>
          <w:szCs w:val="22"/>
        </w:rPr>
        <w:t xml:space="preserve">　</w:t>
      </w:r>
    </w:p>
    <w:tbl>
      <w:tblPr>
        <w:tblW w:w="0" w:type="auto"/>
        <w:tblInd w:w="3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2"/>
        <w:gridCol w:w="4160"/>
        <w:gridCol w:w="3952"/>
        <w:gridCol w:w="312"/>
      </w:tblGrid>
      <w:tr w:rsidR="000B6982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hRule="exact" w:val="858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982" w:rsidRPr="00903FC1" w:rsidRDefault="000B6982" w:rsidP="00903FC1">
            <w:pPr>
              <w:jc w:val="center"/>
              <w:rPr>
                <w:sz w:val="22"/>
                <w:szCs w:val="22"/>
              </w:rPr>
            </w:pPr>
            <w:r w:rsidRPr="00903FC1">
              <w:rPr>
                <w:rFonts w:hint="eastAsia"/>
                <w:sz w:val="22"/>
                <w:szCs w:val="22"/>
              </w:rPr>
              <w:t>科　　　　　　　　目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6982" w:rsidRPr="00903FC1" w:rsidRDefault="000B6982" w:rsidP="00903FC1">
            <w:pPr>
              <w:jc w:val="center"/>
              <w:rPr>
                <w:sz w:val="22"/>
                <w:szCs w:val="22"/>
              </w:rPr>
            </w:pPr>
            <w:r w:rsidRPr="00903FC1">
              <w:rPr>
                <w:rFonts w:hint="eastAsia"/>
                <w:sz w:val="22"/>
                <w:szCs w:val="22"/>
              </w:rPr>
              <w:t>金　　　　　　　額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0B698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400" w:before="960"/>
              <w:rPr>
                <w:sz w:val="22"/>
                <w:szCs w:val="22"/>
              </w:rPr>
            </w:pPr>
            <w:r w:rsidRPr="00903FC1">
              <w:rPr>
                <w:sz w:val="22"/>
                <w:szCs w:val="22"/>
              </w:rPr>
              <w:t xml:space="preserve"> </w:t>
            </w:r>
            <w:r w:rsidRPr="00903FC1">
              <w:rPr>
                <w:rFonts w:hint="eastAsia"/>
                <w:sz w:val="22"/>
                <w:szCs w:val="22"/>
              </w:rPr>
              <w:t xml:space="preserve">　収</w:t>
            </w:r>
          </w:p>
          <w:p w:rsidR="000B6982" w:rsidRPr="00903FC1" w:rsidRDefault="000B6982" w:rsidP="00903FC1">
            <w:pPr>
              <w:spacing w:beforeLines="400" w:before="960"/>
              <w:rPr>
                <w:sz w:val="22"/>
                <w:szCs w:val="22"/>
              </w:rPr>
            </w:pPr>
            <w:r w:rsidRPr="00903FC1">
              <w:rPr>
                <w:sz w:val="22"/>
                <w:szCs w:val="22"/>
              </w:rPr>
              <w:t xml:space="preserve"> </w:t>
            </w:r>
            <w:r w:rsidRPr="00903FC1">
              <w:rPr>
                <w:rFonts w:hint="eastAsia"/>
                <w:sz w:val="22"/>
                <w:szCs w:val="22"/>
              </w:rPr>
              <w:t xml:space="preserve">　入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B6982" w:rsidRPr="0054492B" w:rsidRDefault="000B6982" w:rsidP="005C1242">
            <w:pPr>
              <w:spacing w:before="100" w:beforeAutospacing="1"/>
              <w:jc w:val="center"/>
              <w:rPr>
                <w:rFonts w:hint="eastAsia"/>
                <w:sz w:val="22"/>
                <w:szCs w:val="22"/>
              </w:rPr>
            </w:pPr>
            <w:r w:rsidRPr="0054492B">
              <w:rPr>
                <w:rFonts w:hint="eastAsia"/>
                <w:spacing w:val="403"/>
                <w:kern w:val="0"/>
                <w:sz w:val="22"/>
                <w:szCs w:val="22"/>
                <w:fitText w:val="3300" w:id="333236992"/>
              </w:rPr>
              <w:t>自己資</w:t>
            </w:r>
            <w:r w:rsidRPr="0054492B">
              <w:rPr>
                <w:rFonts w:hint="eastAsia"/>
                <w:spacing w:val="1"/>
                <w:kern w:val="0"/>
                <w:sz w:val="22"/>
                <w:szCs w:val="22"/>
                <w:fitText w:val="3300" w:id="333236992"/>
              </w:rPr>
              <w:t>金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6982" w:rsidRPr="00903FC1" w:rsidRDefault="000B6982" w:rsidP="00672057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0B698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400" w:before="96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B6982" w:rsidRPr="0054492B" w:rsidRDefault="000B6982" w:rsidP="005C124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54492B">
              <w:rPr>
                <w:rFonts w:hint="eastAsia"/>
                <w:spacing w:val="660"/>
                <w:kern w:val="0"/>
                <w:sz w:val="22"/>
                <w:szCs w:val="22"/>
                <w:fitText w:val="3300" w:id="333236993"/>
              </w:rPr>
              <w:t>借入</w:t>
            </w:r>
            <w:r w:rsidRPr="0054492B">
              <w:rPr>
                <w:rFonts w:hint="eastAsia"/>
                <w:kern w:val="0"/>
                <w:sz w:val="22"/>
                <w:szCs w:val="22"/>
                <w:fitText w:val="3300" w:id="333236993"/>
              </w:rPr>
              <w:t>金</w:t>
            </w:r>
          </w:p>
        </w:tc>
        <w:tc>
          <w:tcPr>
            <w:tcW w:w="3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6982" w:rsidRDefault="000B6982" w:rsidP="00672057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0B698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400" w:before="96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B6982" w:rsidRPr="00903FC1" w:rsidRDefault="000B6982" w:rsidP="005C1242">
            <w:pPr>
              <w:spacing w:before="100" w:beforeAutospacing="1"/>
              <w:jc w:val="center"/>
              <w:rPr>
                <w:rFonts w:hint="eastAsia"/>
                <w:sz w:val="22"/>
                <w:szCs w:val="22"/>
              </w:rPr>
            </w:pPr>
            <w:r w:rsidRPr="005C1242">
              <w:rPr>
                <w:rFonts w:hint="eastAsia"/>
                <w:spacing w:val="403"/>
                <w:kern w:val="0"/>
                <w:sz w:val="22"/>
                <w:szCs w:val="22"/>
                <w:fitText w:val="3300" w:id="333236994"/>
              </w:rPr>
              <w:t>処分収</w:t>
            </w:r>
            <w:r w:rsidRPr="005C1242">
              <w:rPr>
                <w:rFonts w:hint="eastAsia"/>
                <w:spacing w:val="1"/>
                <w:kern w:val="0"/>
                <w:sz w:val="22"/>
                <w:szCs w:val="22"/>
                <w:fitText w:val="3300" w:id="333236994"/>
              </w:rPr>
              <w:t>入</w:t>
            </w:r>
          </w:p>
        </w:tc>
        <w:tc>
          <w:tcPr>
            <w:tcW w:w="3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6982" w:rsidRDefault="000B6982" w:rsidP="00672057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0B698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400" w:before="96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B6982" w:rsidRPr="00903FC1" w:rsidRDefault="000B6982" w:rsidP="000B6982">
            <w:pPr>
              <w:spacing w:before="100" w:beforeAutospacing="1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0B6982">
              <w:rPr>
                <w:rFonts w:hint="eastAsia"/>
                <w:spacing w:val="154"/>
                <w:kern w:val="0"/>
                <w:sz w:val="22"/>
                <w:szCs w:val="22"/>
                <w:fitText w:val="2860" w:id="333237761"/>
              </w:rPr>
              <w:t>宅地処分収</w:t>
            </w:r>
            <w:r w:rsidRPr="000B6982">
              <w:rPr>
                <w:rFonts w:hint="eastAsia"/>
                <w:kern w:val="0"/>
                <w:sz w:val="22"/>
                <w:szCs w:val="22"/>
                <w:fitText w:val="2860" w:id="333237761"/>
              </w:rPr>
              <w:t>入</w:t>
            </w:r>
          </w:p>
        </w:tc>
        <w:tc>
          <w:tcPr>
            <w:tcW w:w="3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6982" w:rsidRDefault="000B6982" w:rsidP="00672057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0B698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400" w:before="96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B6982" w:rsidRPr="00903FC1" w:rsidRDefault="000B6982" w:rsidP="005C124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0B6982">
              <w:rPr>
                <w:rFonts w:hint="eastAsia"/>
                <w:spacing w:val="330"/>
                <w:kern w:val="0"/>
                <w:sz w:val="22"/>
                <w:szCs w:val="22"/>
                <w:fitText w:val="2860" w:id="333238272"/>
              </w:rPr>
              <w:t>○</w:t>
            </w:r>
            <w:r>
              <w:rPr>
                <w:rFonts w:hint="eastAsia"/>
                <w:spacing w:val="330"/>
                <w:kern w:val="0"/>
                <w:sz w:val="22"/>
                <w:szCs w:val="22"/>
                <w:fitText w:val="2860" w:id="333238272"/>
              </w:rPr>
              <w:t>○</w:t>
            </w:r>
            <w:r w:rsidRPr="000B6982">
              <w:rPr>
                <w:rFonts w:hint="eastAsia"/>
                <w:spacing w:val="330"/>
                <w:kern w:val="0"/>
                <w:sz w:val="22"/>
                <w:szCs w:val="22"/>
                <w:fitText w:val="2860" w:id="333238272"/>
              </w:rPr>
              <w:t>○</w:t>
            </w:r>
            <w:r w:rsidRPr="000B6982">
              <w:rPr>
                <w:rFonts w:hint="eastAsia"/>
                <w:kern w:val="0"/>
                <w:sz w:val="22"/>
                <w:szCs w:val="22"/>
                <w:fitText w:val="2860" w:id="333238272"/>
              </w:rPr>
              <w:t>○</w:t>
            </w:r>
          </w:p>
        </w:tc>
        <w:tc>
          <w:tcPr>
            <w:tcW w:w="3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6982" w:rsidRDefault="000B6982" w:rsidP="00672057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0B698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400" w:before="96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B6982" w:rsidRPr="000B6982" w:rsidRDefault="000B6982" w:rsidP="000B6982">
            <w:pPr>
              <w:spacing w:before="100" w:beforeAutospacing="1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0B6982">
              <w:rPr>
                <w:rFonts w:hint="eastAsia"/>
                <w:spacing w:val="330"/>
                <w:kern w:val="0"/>
                <w:sz w:val="22"/>
                <w:szCs w:val="22"/>
                <w:fitText w:val="2860" w:id="333238272"/>
              </w:rPr>
              <w:t>○</w:t>
            </w:r>
            <w:r>
              <w:rPr>
                <w:rFonts w:hint="eastAsia"/>
                <w:spacing w:val="330"/>
                <w:kern w:val="0"/>
                <w:sz w:val="22"/>
                <w:szCs w:val="22"/>
                <w:fitText w:val="2860" w:id="333238272"/>
              </w:rPr>
              <w:t>○</w:t>
            </w:r>
            <w:r w:rsidRPr="000B6982">
              <w:rPr>
                <w:rFonts w:hint="eastAsia"/>
                <w:spacing w:val="330"/>
                <w:kern w:val="0"/>
                <w:sz w:val="22"/>
                <w:szCs w:val="22"/>
                <w:fitText w:val="2860" w:id="333238272"/>
              </w:rPr>
              <w:t>○</w:t>
            </w:r>
            <w:r w:rsidRPr="000B6982">
              <w:rPr>
                <w:rFonts w:hint="eastAsia"/>
                <w:kern w:val="0"/>
                <w:sz w:val="22"/>
                <w:szCs w:val="22"/>
                <w:fitText w:val="2860" w:id="333238272"/>
              </w:rPr>
              <w:t>○</w:t>
            </w:r>
          </w:p>
        </w:tc>
        <w:tc>
          <w:tcPr>
            <w:tcW w:w="3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6982" w:rsidRDefault="000B6982" w:rsidP="00672057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0B698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400" w:before="96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B6982" w:rsidRPr="00903FC1" w:rsidRDefault="000B6982" w:rsidP="005C124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F05031">
              <w:rPr>
                <w:rFonts w:hint="eastAsia"/>
                <w:spacing w:val="275"/>
                <w:kern w:val="0"/>
                <w:sz w:val="22"/>
                <w:szCs w:val="22"/>
                <w:fitText w:val="3300" w:id="333238016"/>
              </w:rPr>
              <w:t>補助負担</w:t>
            </w:r>
            <w:r w:rsidRPr="00F05031">
              <w:rPr>
                <w:rFonts w:hint="eastAsia"/>
                <w:kern w:val="0"/>
                <w:sz w:val="22"/>
                <w:szCs w:val="22"/>
                <w:fitText w:val="3300" w:id="333238016"/>
              </w:rPr>
              <w:t>金</w:t>
            </w:r>
          </w:p>
        </w:tc>
        <w:tc>
          <w:tcPr>
            <w:tcW w:w="3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6982" w:rsidRDefault="000B6982" w:rsidP="00672057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0B698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400" w:before="96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B6982" w:rsidRPr="00903FC1" w:rsidRDefault="000B6982" w:rsidP="005C124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0B6982">
              <w:rPr>
                <w:rFonts w:hint="eastAsia"/>
                <w:spacing w:val="403"/>
                <w:kern w:val="0"/>
                <w:sz w:val="22"/>
                <w:szCs w:val="22"/>
                <w:fitText w:val="3300" w:id="333238784"/>
              </w:rPr>
              <w:t>○○○</w:t>
            </w:r>
            <w:r w:rsidRPr="000B6982">
              <w:rPr>
                <w:rFonts w:hint="eastAsia"/>
                <w:spacing w:val="1"/>
                <w:kern w:val="0"/>
                <w:sz w:val="22"/>
                <w:szCs w:val="22"/>
                <w:fitText w:val="3300" w:id="333238784"/>
              </w:rPr>
              <w:t>○</w:t>
            </w:r>
          </w:p>
        </w:tc>
        <w:tc>
          <w:tcPr>
            <w:tcW w:w="3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6982" w:rsidRDefault="000B6982" w:rsidP="00672057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0B6982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400" w:before="96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B6982" w:rsidRPr="00903FC1" w:rsidRDefault="000B6982" w:rsidP="005C1242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F11255">
              <w:rPr>
                <w:rFonts w:hint="eastAsia"/>
                <w:spacing w:val="403"/>
                <w:kern w:val="0"/>
                <w:sz w:val="22"/>
                <w:szCs w:val="22"/>
                <w:fitText w:val="3300" w:id="333238784"/>
              </w:rPr>
              <w:t>○○○</w:t>
            </w:r>
            <w:r w:rsidRPr="00F11255">
              <w:rPr>
                <w:rFonts w:hint="eastAsia"/>
                <w:spacing w:val="1"/>
                <w:kern w:val="0"/>
                <w:sz w:val="22"/>
                <w:szCs w:val="22"/>
                <w:fitText w:val="3300" w:id="333238784"/>
              </w:rPr>
              <w:t>○</w:t>
            </w:r>
          </w:p>
        </w:tc>
        <w:tc>
          <w:tcPr>
            <w:tcW w:w="3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B6982" w:rsidRDefault="000B6982" w:rsidP="00672057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0B6982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400" w:before="96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982" w:rsidRPr="00903FC1" w:rsidRDefault="000B6982" w:rsidP="00672057">
            <w:pPr>
              <w:jc w:val="center"/>
              <w:rPr>
                <w:sz w:val="22"/>
                <w:szCs w:val="22"/>
              </w:rPr>
            </w:pPr>
            <w:r w:rsidRPr="00903FC1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2" w:rsidRPr="00903FC1" w:rsidRDefault="000B6982" w:rsidP="000B6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AE07D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600" w:before="1440"/>
              <w:rPr>
                <w:sz w:val="22"/>
                <w:szCs w:val="22"/>
              </w:rPr>
            </w:pPr>
            <w:r w:rsidRPr="00903FC1">
              <w:rPr>
                <w:sz w:val="22"/>
                <w:szCs w:val="22"/>
              </w:rPr>
              <w:t xml:space="preserve"> </w:t>
            </w:r>
            <w:r w:rsidRPr="00903FC1">
              <w:rPr>
                <w:rFonts w:hint="eastAsia"/>
                <w:sz w:val="22"/>
                <w:szCs w:val="22"/>
              </w:rPr>
              <w:t xml:space="preserve">　支</w:t>
            </w:r>
          </w:p>
          <w:p w:rsidR="000B6982" w:rsidRPr="00903FC1" w:rsidRDefault="000B6982" w:rsidP="00903FC1">
            <w:pPr>
              <w:spacing w:beforeLines="600" w:before="1440"/>
              <w:rPr>
                <w:sz w:val="22"/>
                <w:szCs w:val="22"/>
              </w:rPr>
            </w:pPr>
            <w:r w:rsidRPr="00903FC1">
              <w:rPr>
                <w:sz w:val="22"/>
                <w:szCs w:val="22"/>
              </w:rPr>
              <w:t xml:space="preserve"> </w:t>
            </w:r>
            <w:r w:rsidRPr="00903FC1">
              <w:rPr>
                <w:rFonts w:hint="eastAsia"/>
                <w:sz w:val="22"/>
                <w:szCs w:val="22"/>
              </w:rPr>
              <w:t xml:space="preserve">　出</w:t>
            </w:r>
          </w:p>
        </w:tc>
        <w:tc>
          <w:tcPr>
            <w:tcW w:w="41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B6982" w:rsidRPr="00903FC1" w:rsidRDefault="000B6982" w:rsidP="00AE07D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AE07DE">
              <w:rPr>
                <w:rFonts w:hint="eastAsia"/>
                <w:spacing w:val="660"/>
                <w:kern w:val="0"/>
                <w:sz w:val="22"/>
                <w:szCs w:val="22"/>
                <w:fitText w:val="3300" w:id="333240832"/>
              </w:rPr>
              <w:t>用地</w:t>
            </w:r>
            <w:r w:rsidRPr="00AE07DE">
              <w:rPr>
                <w:rFonts w:hint="eastAsia"/>
                <w:kern w:val="0"/>
                <w:sz w:val="22"/>
                <w:szCs w:val="22"/>
                <w:fitText w:val="3300" w:id="333240832"/>
              </w:rPr>
              <w:t>費</w:t>
            </w:r>
          </w:p>
        </w:tc>
        <w:tc>
          <w:tcPr>
            <w:tcW w:w="39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2" w:rsidRPr="00903FC1" w:rsidRDefault="00F11255" w:rsidP="00AE07D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AE07D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B6982" w:rsidRPr="00903FC1" w:rsidRDefault="00F05031" w:rsidP="00AE07D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F05031">
              <w:rPr>
                <w:rFonts w:hint="eastAsia"/>
                <w:spacing w:val="660"/>
                <w:kern w:val="0"/>
                <w:sz w:val="22"/>
                <w:szCs w:val="22"/>
                <w:fitText w:val="3300" w:id="333240833"/>
              </w:rPr>
              <w:t>工事</w:t>
            </w:r>
            <w:r w:rsidRPr="00F05031">
              <w:rPr>
                <w:rFonts w:hint="eastAsia"/>
                <w:kern w:val="0"/>
                <w:sz w:val="22"/>
                <w:szCs w:val="22"/>
                <w:fitText w:val="3300" w:id="333240833"/>
              </w:rPr>
              <w:t>費</w:t>
            </w:r>
          </w:p>
        </w:tc>
        <w:tc>
          <w:tcPr>
            <w:tcW w:w="3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2" w:rsidRPr="00903FC1" w:rsidRDefault="00F11255" w:rsidP="00AE07D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AE07D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B6982" w:rsidRPr="00903FC1" w:rsidRDefault="00F05031" w:rsidP="00AE07D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F05031">
              <w:rPr>
                <w:rFonts w:hint="eastAsia"/>
                <w:spacing w:val="220"/>
                <w:kern w:val="0"/>
                <w:sz w:val="22"/>
                <w:szCs w:val="22"/>
                <w:fitText w:val="2860" w:id="333241344"/>
              </w:rPr>
              <w:t>整地工事</w:t>
            </w:r>
            <w:r w:rsidRPr="00F05031">
              <w:rPr>
                <w:rFonts w:hint="eastAsia"/>
                <w:kern w:val="0"/>
                <w:sz w:val="22"/>
                <w:szCs w:val="22"/>
                <w:fitText w:val="2860" w:id="333241344"/>
              </w:rPr>
              <w:t>費</w:t>
            </w:r>
          </w:p>
        </w:tc>
        <w:tc>
          <w:tcPr>
            <w:tcW w:w="3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2" w:rsidRPr="00903FC1" w:rsidRDefault="00F11255" w:rsidP="00AE07D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AE07D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B6982" w:rsidRPr="00903FC1" w:rsidRDefault="00F05031" w:rsidP="00AE07D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F05031">
              <w:rPr>
                <w:rFonts w:hint="eastAsia"/>
                <w:spacing w:val="220"/>
                <w:kern w:val="0"/>
                <w:sz w:val="22"/>
                <w:szCs w:val="22"/>
                <w:fitText w:val="2860" w:id="333241345"/>
              </w:rPr>
              <w:t>道路工事</w:t>
            </w:r>
            <w:r w:rsidRPr="00F05031">
              <w:rPr>
                <w:rFonts w:hint="eastAsia"/>
                <w:kern w:val="0"/>
                <w:sz w:val="22"/>
                <w:szCs w:val="22"/>
                <w:fitText w:val="2860" w:id="333241345"/>
              </w:rPr>
              <w:t>費</w:t>
            </w:r>
          </w:p>
        </w:tc>
        <w:tc>
          <w:tcPr>
            <w:tcW w:w="3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2" w:rsidRPr="00903FC1" w:rsidRDefault="00F11255" w:rsidP="00AE07D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AE07D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B6982" w:rsidRPr="00903FC1" w:rsidRDefault="00F05031" w:rsidP="00AE07D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F05031">
              <w:rPr>
                <w:rFonts w:hint="eastAsia"/>
                <w:spacing w:val="110"/>
                <w:kern w:val="0"/>
                <w:sz w:val="22"/>
                <w:szCs w:val="22"/>
                <w:fitText w:val="2860" w:id="333241346"/>
              </w:rPr>
              <w:t>排水施設工事</w:t>
            </w:r>
            <w:r w:rsidRPr="00F05031">
              <w:rPr>
                <w:rFonts w:hint="eastAsia"/>
                <w:kern w:val="0"/>
                <w:sz w:val="22"/>
                <w:szCs w:val="22"/>
                <w:fitText w:val="2860" w:id="333241346"/>
              </w:rPr>
              <w:t>費</w:t>
            </w:r>
          </w:p>
        </w:tc>
        <w:tc>
          <w:tcPr>
            <w:tcW w:w="3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2" w:rsidRPr="00903FC1" w:rsidRDefault="00F11255" w:rsidP="00AE07D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AE07D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B6982" w:rsidRPr="00903FC1" w:rsidRDefault="00F05031" w:rsidP="00AE07D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F05031">
              <w:rPr>
                <w:rFonts w:hint="eastAsia"/>
                <w:spacing w:val="110"/>
                <w:kern w:val="0"/>
                <w:sz w:val="22"/>
                <w:szCs w:val="22"/>
                <w:fitText w:val="2860" w:id="333241347"/>
              </w:rPr>
              <w:t>給水施設工事</w:t>
            </w:r>
            <w:r w:rsidRPr="00F05031">
              <w:rPr>
                <w:rFonts w:hint="eastAsia"/>
                <w:kern w:val="0"/>
                <w:sz w:val="22"/>
                <w:szCs w:val="22"/>
                <w:fitText w:val="2860" w:id="333241347"/>
              </w:rPr>
              <w:t>費</w:t>
            </w:r>
          </w:p>
        </w:tc>
        <w:tc>
          <w:tcPr>
            <w:tcW w:w="3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2" w:rsidRPr="00903FC1" w:rsidRDefault="00F11255" w:rsidP="00AE07D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AE07D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B6982" w:rsidRPr="00903FC1" w:rsidRDefault="00F11255" w:rsidP="00AE07D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F11255">
              <w:rPr>
                <w:rFonts w:hint="eastAsia"/>
                <w:spacing w:val="330"/>
                <w:kern w:val="0"/>
                <w:sz w:val="22"/>
                <w:szCs w:val="22"/>
                <w:fitText w:val="2860" w:id="333241600"/>
              </w:rPr>
              <w:t>○○○</w:t>
            </w:r>
            <w:r w:rsidRPr="00F11255">
              <w:rPr>
                <w:rFonts w:hint="eastAsia"/>
                <w:kern w:val="0"/>
                <w:sz w:val="22"/>
                <w:szCs w:val="22"/>
                <w:fitText w:val="2860" w:id="333241600"/>
              </w:rPr>
              <w:t>○</w:t>
            </w:r>
          </w:p>
        </w:tc>
        <w:tc>
          <w:tcPr>
            <w:tcW w:w="3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2" w:rsidRPr="00903FC1" w:rsidRDefault="00F11255" w:rsidP="00AE07D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F05031" w:rsidRPr="00903FC1" w:rsidTr="00AE07D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31" w:rsidRPr="00903FC1" w:rsidRDefault="00F05031" w:rsidP="00903FC1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05031" w:rsidRDefault="00F05031" w:rsidP="00AE07DE">
            <w:pPr>
              <w:spacing w:before="100" w:beforeAutospacing="1"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F11255">
              <w:rPr>
                <w:rFonts w:hint="eastAsia"/>
                <w:spacing w:val="330"/>
                <w:kern w:val="0"/>
                <w:sz w:val="22"/>
                <w:szCs w:val="22"/>
                <w:fitText w:val="2860" w:id="333241600"/>
              </w:rPr>
              <w:t>○○○</w:t>
            </w:r>
            <w:r w:rsidRPr="00F11255">
              <w:rPr>
                <w:rFonts w:hint="eastAsia"/>
                <w:kern w:val="0"/>
                <w:sz w:val="22"/>
                <w:szCs w:val="22"/>
                <w:fitText w:val="2860" w:id="333241600"/>
              </w:rPr>
              <w:t>○</w:t>
            </w:r>
          </w:p>
        </w:tc>
        <w:tc>
          <w:tcPr>
            <w:tcW w:w="3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31" w:rsidRPr="00903FC1" w:rsidRDefault="00F11255" w:rsidP="00AE07D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F05031" w:rsidRPr="00903FC1" w:rsidRDefault="00F05031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AE07D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B6982" w:rsidRPr="00903FC1" w:rsidRDefault="00F05031" w:rsidP="00AE07D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F11255">
              <w:rPr>
                <w:rFonts w:hint="eastAsia"/>
                <w:spacing w:val="275"/>
                <w:kern w:val="0"/>
                <w:sz w:val="22"/>
                <w:szCs w:val="22"/>
                <w:fitText w:val="3300" w:id="333241601"/>
              </w:rPr>
              <w:t>附帯工事</w:t>
            </w:r>
            <w:r w:rsidRPr="00F11255">
              <w:rPr>
                <w:rFonts w:hint="eastAsia"/>
                <w:kern w:val="0"/>
                <w:sz w:val="22"/>
                <w:szCs w:val="22"/>
                <w:fitText w:val="3300" w:id="333241601"/>
              </w:rPr>
              <w:t>費</w:t>
            </w:r>
          </w:p>
        </w:tc>
        <w:tc>
          <w:tcPr>
            <w:tcW w:w="3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2" w:rsidRPr="00903FC1" w:rsidRDefault="00F11255" w:rsidP="00AE07D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AE07D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B6982" w:rsidRPr="00903FC1" w:rsidRDefault="00F05031" w:rsidP="00AE07D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F05031">
              <w:rPr>
                <w:rFonts w:hint="eastAsia"/>
                <w:spacing w:val="660"/>
                <w:kern w:val="0"/>
                <w:sz w:val="22"/>
                <w:szCs w:val="22"/>
                <w:fitText w:val="3300" w:id="333241602"/>
              </w:rPr>
              <w:t>事務</w:t>
            </w:r>
            <w:r w:rsidRPr="00F05031">
              <w:rPr>
                <w:rFonts w:hint="eastAsia"/>
                <w:kern w:val="0"/>
                <w:sz w:val="22"/>
                <w:szCs w:val="22"/>
                <w:fitText w:val="3300" w:id="333241602"/>
              </w:rPr>
              <w:t>費</w:t>
            </w:r>
          </w:p>
        </w:tc>
        <w:tc>
          <w:tcPr>
            <w:tcW w:w="3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2" w:rsidRPr="00903FC1" w:rsidRDefault="00F11255" w:rsidP="00AE07D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AE07D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B6982" w:rsidRPr="00903FC1" w:rsidRDefault="00F05031" w:rsidP="00AE07D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F05031">
              <w:rPr>
                <w:rFonts w:hint="eastAsia"/>
                <w:spacing w:val="275"/>
                <w:kern w:val="0"/>
                <w:sz w:val="22"/>
                <w:szCs w:val="22"/>
                <w:fitText w:val="3300" w:id="333241603"/>
              </w:rPr>
              <w:t>借入金利</w:t>
            </w:r>
            <w:r w:rsidRPr="00F05031">
              <w:rPr>
                <w:rFonts w:hint="eastAsia"/>
                <w:kern w:val="0"/>
                <w:sz w:val="22"/>
                <w:szCs w:val="22"/>
                <w:fitText w:val="3300" w:id="333241603"/>
              </w:rPr>
              <w:t>息</w:t>
            </w:r>
          </w:p>
        </w:tc>
        <w:tc>
          <w:tcPr>
            <w:tcW w:w="3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2" w:rsidRPr="00903FC1" w:rsidRDefault="00F11255" w:rsidP="00AE07D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AE07D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B6982" w:rsidRPr="00903FC1" w:rsidRDefault="00F05031" w:rsidP="00AE07D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F11255">
              <w:rPr>
                <w:rFonts w:hint="eastAsia"/>
                <w:spacing w:val="403"/>
                <w:kern w:val="0"/>
                <w:sz w:val="22"/>
                <w:szCs w:val="22"/>
                <w:fitText w:val="3300" w:id="333241604"/>
              </w:rPr>
              <w:t>○</w:t>
            </w:r>
            <w:r w:rsidR="00F11255" w:rsidRPr="00F11255">
              <w:rPr>
                <w:rFonts w:hint="eastAsia"/>
                <w:spacing w:val="403"/>
                <w:kern w:val="0"/>
                <w:sz w:val="22"/>
                <w:szCs w:val="22"/>
                <w:fitText w:val="3300" w:id="333241604"/>
              </w:rPr>
              <w:t>○</w:t>
            </w:r>
            <w:r w:rsidRPr="00F11255">
              <w:rPr>
                <w:rFonts w:hint="eastAsia"/>
                <w:spacing w:val="403"/>
                <w:kern w:val="0"/>
                <w:sz w:val="22"/>
                <w:szCs w:val="22"/>
                <w:fitText w:val="3300" w:id="333241604"/>
              </w:rPr>
              <w:t>○</w:t>
            </w:r>
            <w:r w:rsidRPr="00F11255">
              <w:rPr>
                <w:rFonts w:hint="eastAsia"/>
                <w:spacing w:val="1"/>
                <w:kern w:val="0"/>
                <w:sz w:val="22"/>
                <w:szCs w:val="22"/>
                <w:fitText w:val="3300" w:id="333241604"/>
              </w:rPr>
              <w:t>○</w:t>
            </w:r>
          </w:p>
        </w:tc>
        <w:tc>
          <w:tcPr>
            <w:tcW w:w="39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2" w:rsidRPr="00903FC1" w:rsidRDefault="00F11255" w:rsidP="00AE07D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  <w:tr w:rsidR="00F11255" w:rsidRPr="00903FC1" w:rsidTr="00AE07D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255" w:rsidRPr="00903FC1" w:rsidRDefault="00F11255" w:rsidP="00903FC1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255" w:rsidRPr="00F11255" w:rsidRDefault="00F11255" w:rsidP="00AE07DE">
            <w:pPr>
              <w:spacing w:before="100" w:beforeAutospacing="1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F11255">
              <w:rPr>
                <w:rFonts w:hint="eastAsia"/>
                <w:spacing w:val="403"/>
                <w:kern w:val="0"/>
                <w:sz w:val="22"/>
                <w:szCs w:val="22"/>
                <w:fitText w:val="3300" w:id="333241604"/>
              </w:rPr>
              <w:t>○○○</w:t>
            </w:r>
            <w:r w:rsidRPr="00F11255">
              <w:rPr>
                <w:rFonts w:hint="eastAsia"/>
                <w:spacing w:val="1"/>
                <w:kern w:val="0"/>
                <w:sz w:val="22"/>
                <w:szCs w:val="22"/>
                <w:fitText w:val="3300" w:id="333241604"/>
              </w:rPr>
              <w:t>○</w:t>
            </w:r>
          </w:p>
        </w:tc>
        <w:tc>
          <w:tcPr>
            <w:tcW w:w="39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255" w:rsidRPr="00903FC1" w:rsidRDefault="00F11255" w:rsidP="00AE07DE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F11255" w:rsidRPr="00903FC1" w:rsidRDefault="00F11255" w:rsidP="00903FC1">
            <w:pPr>
              <w:rPr>
                <w:sz w:val="22"/>
                <w:szCs w:val="22"/>
              </w:rPr>
            </w:pPr>
          </w:p>
        </w:tc>
      </w:tr>
      <w:tr w:rsidR="000B6982" w:rsidRPr="00903FC1" w:rsidTr="00F11255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82" w:rsidRPr="00903FC1" w:rsidRDefault="000B6982" w:rsidP="00903FC1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982" w:rsidRPr="00903FC1" w:rsidRDefault="00F05031" w:rsidP="00AE07DE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903FC1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982" w:rsidRPr="00903FC1" w:rsidRDefault="000B6982" w:rsidP="00AE07DE">
            <w:pPr>
              <w:spacing w:before="100" w:beforeAutospacing="1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bottom w:val="nil"/>
              <w:right w:val="nil"/>
            </w:tcBorders>
          </w:tcPr>
          <w:p w:rsidR="000B6982" w:rsidRPr="00903FC1" w:rsidRDefault="000B6982" w:rsidP="00903FC1">
            <w:pPr>
              <w:rPr>
                <w:sz w:val="22"/>
                <w:szCs w:val="22"/>
              </w:rPr>
            </w:pPr>
          </w:p>
        </w:tc>
      </w:tr>
    </w:tbl>
    <w:p w:rsidR="00BD463B" w:rsidRPr="00903FC1" w:rsidRDefault="00BD463B" w:rsidP="00903FC1">
      <w:pPr>
        <w:rPr>
          <w:sz w:val="22"/>
          <w:szCs w:val="22"/>
        </w:rPr>
      </w:pPr>
    </w:p>
    <w:p w:rsidR="00BD463B" w:rsidRDefault="009A3F92" w:rsidP="00903FC1">
      <w:pPr>
        <w:rPr>
          <w:rFonts w:hint="eastAsia"/>
          <w:sz w:val="22"/>
          <w:szCs w:val="22"/>
        </w:rPr>
      </w:pPr>
      <w:r w:rsidRPr="00903FC1">
        <w:br w:type="page"/>
      </w:r>
      <w:r w:rsidR="00903FC1">
        <w:rPr>
          <w:rFonts w:hint="eastAsia"/>
        </w:rPr>
        <w:lastRenderedPageBreak/>
        <w:t xml:space="preserve">２　</w:t>
      </w:r>
      <w:r w:rsidR="00903FC1">
        <w:rPr>
          <w:rFonts w:hint="eastAsia"/>
          <w:sz w:val="22"/>
          <w:szCs w:val="22"/>
        </w:rPr>
        <w:t>年度別資金計画</w:t>
      </w:r>
    </w:p>
    <w:p w:rsidR="00064BFD" w:rsidRDefault="00064BFD" w:rsidP="00903FC1">
      <w:pPr>
        <w:rPr>
          <w:rFonts w:hint="eastAsia"/>
          <w:sz w:val="22"/>
          <w:szCs w:val="22"/>
        </w:rPr>
      </w:pPr>
    </w:p>
    <w:p w:rsidR="00064BFD" w:rsidRDefault="00064BFD" w:rsidP="00903FC1">
      <w:pPr>
        <w:rPr>
          <w:rFonts w:hint="eastAsia"/>
          <w:sz w:val="22"/>
          <w:szCs w:val="22"/>
        </w:rPr>
      </w:pPr>
    </w:p>
    <w:p w:rsidR="00903FC1" w:rsidRDefault="00064BFD" w:rsidP="00064BFD">
      <w:pPr>
        <w:ind w:firstLineChars="3500" w:firstLine="77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（単位　千円）</w:t>
      </w:r>
    </w:p>
    <w:tbl>
      <w:tblPr>
        <w:tblW w:w="0" w:type="auto"/>
        <w:tblInd w:w="3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2"/>
        <w:gridCol w:w="2117"/>
        <w:gridCol w:w="1498"/>
        <w:gridCol w:w="1499"/>
        <w:gridCol w:w="1499"/>
        <w:gridCol w:w="1499"/>
        <w:gridCol w:w="312"/>
      </w:tblGrid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hRule="exact" w:val="614"/>
        </w:trPr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vAlign w:val="center"/>
          </w:tcPr>
          <w:p w:rsidR="006A35F9" w:rsidRPr="00903FC1" w:rsidRDefault="006A35F9" w:rsidP="006A35F9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科目　　　　　　　年度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Default="006A35F9" w:rsidP="006A35F9">
            <w:pPr>
              <w:wordWrap w:val="0"/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6A35F9">
            <w:pPr>
              <w:wordWrap w:val="0"/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6A35F9">
            <w:pPr>
              <w:wordWrap w:val="0"/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6A35F9">
            <w:pPr>
              <w:wordWrap w:val="0"/>
              <w:spacing w:before="100" w:beforeAutospacing="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400" w:before="960"/>
              <w:rPr>
                <w:sz w:val="22"/>
                <w:szCs w:val="22"/>
              </w:rPr>
            </w:pPr>
            <w:r w:rsidRPr="00903FC1">
              <w:rPr>
                <w:sz w:val="22"/>
                <w:szCs w:val="22"/>
              </w:rPr>
              <w:t xml:space="preserve"> </w:t>
            </w:r>
            <w:r w:rsidRPr="00903FC1">
              <w:rPr>
                <w:rFonts w:hint="eastAsia"/>
                <w:sz w:val="22"/>
                <w:szCs w:val="22"/>
              </w:rPr>
              <w:t xml:space="preserve">　収</w:t>
            </w:r>
          </w:p>
          <w:p w:rsidR="006A35F9" w:rsidRPr="00903FC1" w:rsidRDefault="006A35F9" w:rsidP="0009307A">
            <w:pPr>
              <w:spacing w:beforeLines="400" w:before="960"/>
              <w:rPr>
                <w:sz w:val="22"/>
                <w:szCs w:val="22"/>
              </w:rPr>
            </w:pPr>
            <w:r w:rsidRPr="00903FC1">
              <w:rPr>
                <w:sz w:val="22"/>
                <w:szCs w:val="22"/>
              </w:rPr>
              <w:t xml:space="preserve"> </w:t>
            </w:r>
            <w:r w:rsidRPr="00903FC1">
              <w:rPr>
                <w:rFonts w:hint="eastAsia"/>
                <w:sz w:val="22"/>
                <w:szCs w:val="22"/>
              </w:rPr>
              <w:t xml:space="preserve">　入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A35F9" w:rsidRPr="0009307A" w:rsidRDefault="006A35F9" w:rsidP="0009307A">
            <w:pPr>
              <w:spacing w:before="100" w:beforeAutospacing="1"/>
              <w:jc w:val="center"/>
              <w:rPr>
                <w:rFonts w:hint="eastAsia"/>
                <w:sz w:val="22"/>
                <w:szCs w:val="22"/>
              </w:rPr>
            </w:pPr>
            <w:r w:rsidRPr="0009307A">
              <w:rPr>
                <w:rFonts w:hint="eastAsia"/>
                <w:spacing w:val="110"/>
                <w:kern w:val="0"/>
                <w:sz w:val="22"/>
                <w:szCs w:val="22"/>
                <w:fitText w:val="1540" w:id="333249024"/>
              </w:rPr>
              <w:t>自己資</w:t>
            </w:r>
            <w:r w:rsidRPr="0009307A">
              <w:rPr>
                <w:rFonts w:hint="eastAsia"/>
                <w:kern w:val="0"/>
                <w:sz w:val="22"/>
                <w:szCs w:val="22"/>
                <w:fitText w:val="1540" w:id="333249024"/>
              </w:rPr>
              <w:t>金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Pr="00903FC1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Pr="00903FC1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Pr="00903FC1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Pr="00903FC1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400" w:before="9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A35F9" w:rsidRPr="0009307A" w:rsidRDefault="006A35F9" w:rsidP="0009307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09307A">
              <w:rPr>
                <w:rFonts w:hint="eastAsia"/>
                <w:spacing w:val="220"/>
                <w:kern w:val="0"/>
                <w:sz w:val="22"/>
                <w:szCs w:val="22"/>
                <w:fitText w:val="1540" w:id="333249025"/>
              </w:rPr>
              <w:t>借入</w:t>
            </w:r>
            <w:r w:rsidRPr="0009307A">
              <w:rPr>
                <w:rFonts w:hint="eastAsia"/>
                <w:kern w:val="0"/>
                <w:sz w:val="22"/>
                <w:szCs w:val="22"/>
                <w:fitText w:val="1540" w:id="333249025"/>
              </w:rPr>
              <w:t>金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400" w:before="9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="100" w:beforeAutospacing="1"/>
              <w:jc w:val="center"/>
              <w:rPr>
                <w:rFonts w:hint="eastAsia"/>
                <w:sz w:val="22"/>
                <w:szCs w:val="22"/>
              </w:rPr>
            </w:pPr>
            <w:r w:rsidRPr="006A35F9">
              <w:rPr>
                <w:rFonts w:hint="eastAsia"/>
                <w:spacing w:val="110"/>
                <w:kern w:val="0"/>
                <w:sz w:val="22"/>
                <w:szCs w:val="22"/>
                <w:fitText w:val="1540" w:id="333249026"/>
              </w:rPr>
              <w:t>処分収</w:t>
            </w:r>
            <w:r w:rsidRPr="006A35F9">
              <w:rPr>
                <w:rFonts w:hint="eastAsia"/>
                <w:kern w:val="0"/>
                <w:sz w:val="22"/>
                <w:szCs w:val="22"/>
                <w:fitText w:val="1540" w:id="333249026"/>
              </w:rPr>
              <w:t>入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400" w:before="9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="100" w:beforeAutospacing="1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A35F9">
              <w:rPr>
                <w:rFonts w:hint="eastAsia"/>
                <w:kern w:val="0"/>
                <w:sz w:val="22"/>
                <w:szCs w:val="22"/>
                <w:fitText w:val="1320" w:id="333249280"/>
              </w:rPr>
              <w:t>宅地処分収入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400" w:before="9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A35F9">
              <w:rPr>
                <w:rFonts w:hint="eastAsia"/>
                <w:spacing w:val="73"/>
                <w:kern w:val="0"/>
                <w:sz w:val="22"/>
                <w:szCs w:val="22"/>
                <w:fitText w:val="1320" w:id="333249281"/>
              </w:rPr>
              <w:t>○○○</w:t>
            </w:r>
            <w:r w:rsidRPr="006A35F9">
              <w:rPr>
                <w:rFonts w:hint="eastAsia"/>
                <w:spacing w:val="1"/>
                <w:kern w:val="0"/>
                <w:sz w:val="22"/>
                <w:szCs w:val="22"/>
                <w:fitText w:val="1320" w:id="333249281"/>
              </w:rPr>
              <w:t>○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400" w:before="9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A35F9" w:rsidRPr="000B6982" w:rsidRDefault="006A35F9" w:rsidP="0009307A">
            <w:pPr>
              <w:spacing w:before="100" w:beforeAutospacing="1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A35F9">
              <w:rPr>
                <w:rFonts w:hint="eastAsia"/>
                <w:spacing w:val="73"/>
                <w:kern w:val="0"/>
                <w:sz w:val="22"/>
                <w:szCs w:val="22"/>
                <w:fitText w:val="1320" w:id="333249282"/>
              </w:rPr>
              <w:t>○○○</w:t>
            </w:r>
            <w:r w:rsidRPr="006A35F9">
              <w:rPr>
                <w:rFonts w:hint="eastAsia"/>
                <w:spacing w:val="1"/>
                <w:kern w:val="0"/>
                <w:sz w:val="22"/>
                <w:szCs w:val="22"/>
                <w:fitText w:val="1320" w:id="333249282"/>
              </w:rPr>
              <w:t>○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400" w:before="9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6A35F9">
              <w:rPr>
                <w:rFonts w:hint="eastAsia"/>
                <w:spacing w:val="55"/>
                <w:kern w:val="0"/>
                <w:sz w:val="22"/>
                <w:szCs w:val="22"/>
                <w:fitText w:val="1540" w:id="333250560"/>
              </w:rPr>
              <w:t>補助負担</w:t>
            </w:r>
            <w:r w:rsidRPr="006A35F9">
              <w:rPr>
                <w:rFonts w:hint="eastAsia"/>
                <w:kern w:val="0"/>
                <w:sz w:val="22"/>
                <w:szCs w:val="22"/>
                <w:fitText w:val="1540" w:id="333250560"/>
              </w:rPr>
              <w:t>金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400" w:before="9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6A35F9">
              <w:rPr>
                <w:rFonts w:hint="eastAsia"/>
                <w:spacing w:val="110"/>
                <w:kern w:val="0"/>
                <w:sz w:val="22"/>
                <w:szCs w:val="22"/>
                <w:fitText w:val="1540" w:id="333250561"/>
              </w:rPr>
              <w:t>○○○</w:t>
            </w:r>
            <w:r w:rsidRPr="006A35F9">
              <w:rPr>
                <w:rFonts w:hint="eastAsia"/>
                <w:kern w:val="0"/>
                <w:sz w:val="22"/>
                <w:szCs w:val="22"/>
                <w:fitText w:val="1540" w:id="333250561"/>
              </w:rPr>
              <w:t>○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400" w:before="9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6A35F9">
              <w:rPr>
                <w:rFonts w:hint="eastAsia"/>
                <w:spacing w:val="110"/>
                <w:kern w:val="0"/>
                <w:sz w:val="22"/>
                <w:szCs w:val="22"/>
                <w:fitText w:val="1540" w:id="333250562"/>
              </w:rPr>
              <w:t>○○○</w:t>
            </w:r>
            <w:r w:rsidRPr="006A35F9">
              <w:rPr>
                <w:rFonts w:hint="eastAsia"/>
                <w:kern w:val="0"/>
                <w:sz w:val="22"/>
                <w:szCs w:val="22"/>
                <w:fitText w:val="1540" w:id="333250562"/>
              </w:rPr>
              <w:t>○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5F9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400" w:before="96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F9" w:rsidRPr="00903FC1" w:rsidRDefault="006A35F9" w:rsidP="0009307A">
            <w:pPr>
              <w:jc w:val="center"/>
              <w:rPr>
                <w:sz w:val="22"/>
                <w:szCs w:val="22"/>
              </w:rPr>
            </w:pPr>
            <w:r w:rsidRPr="00903FC1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600" w:before="1440"/>
              <w:rPr>
                <w:sz w:val="22"/>
                <w:szCs w:val="22"/>
              </w:rPr>
            </w:pPr>
            <w:r w:rsidRPr="00903FC1">
              <w:rPr>
                <w:sz w:val="22"/>
                <w:szCs w:val="22"/>
              </w:rPr>
              <w:t xml:space="preserve"> </w:t>
            </w:r>
            <w:r w:rsidRPr="00903FC1">
              <w:rPr>
                <w:rFonts w:hint="eastAsia"/>
                <w:sz w:val="22"/>
                <w:szCs w:val="22"/>
              </w:rPr>
              <w:t xml:space="preserve">　支</w:t>
            </w:r>
          </w:p>
          <w:p w:rsidR="006A35F9" w:rsidRPr="00903FC1" w:rsidRDefault="006A35F9" w:rsidP="0009307A">
            <w:pPr>
              <w:spacing w:beforeLines="600" w:before="1440"/>
              <w:rPr>
                <w:sz w:val="22"/>
                <w:szCs w:val="22"/>
              </w:rPr>
            </w:pPr>
            <w:r w:rsidRPr="00903FC1">
              <w:rPr>
                <w:sz w:val="22"/>
                <w:szCs w:val="22"/>
              </w:rPr>
              <w:t xml:space="preserve"> </w:t>
            </w:r>
            <w:r w:rsidRPr="00903FC1">
              <w:rPr>
                <w:rFonts w:hint="eastAsia"/>
                <w:sz w:val="22"/>
                <w:szCs w:val="22"/>
              </w:rPr>
              <w:t xml:space="preserve">　出</w:t>
            </w:r>
          </w:p>
        </w:tc>
        <w:tc>
          <w:tcPr>
            <w:tcW w:w="211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35F9" w:rsidRPr="00903FC1" w:rsidRDefault="0009307A" w:rsidP="0009307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09307A">
              <w:rPr>
                <w:rFonts w:hint="eastAsia"/>
                <w:spacing w:val="220"/>
                <w:kern w:val="0"/>
                <w:sz w:val="22"/>
                <w:szCs w:val="22"/>
                <w:fitText w:val="1540" w:id="333252864"/>
              </w:rPr>
              <w:t>事業</w:t>
            </w:r>
            <w:r w:rsidRPr="0009307A">
              <w:rPr>
                <w:rFonts w:hint="eastAsia"/>
                <w:kern w:val="0"/>
                <w:sz w:val="22"/>
                <w:szCs w:val="22"/>
                <w:fitText w:val="1540" w:id="333252864"/>
              </w:rPr>
              <w:t>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35F9" w:rsidRPr="00903FC1" w:rsidRDefault="0009307A" w:rsidP="0009307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9307A">
              <w:rPr>
                <w:rFonts w:hint="eastAsia"/>
                <w:spacing w:val="165"/>
                <w:kern w:val="0"/>
                <w:sz w:val="22"/>
                <w:szCs w:val="22"/>
                <w:fitText w:val="1320" w:id="333253120"/>
              </w:rPr>
              <w:t>用地</w:t>
            </w:r>
            <w:r w:rsidRPr="0009307A">
              <w:rPr>
                <w:rFonts w:hint="eastAsia"/>
                <w:kern w:val="0"/>
                <w:sz w:val="22"/>
                <w:szCs w:val="22"/>
                <w:fitText w:val="1320" w:id="333253120"/>
              </w:rPr>
              <w:t>費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35F9" w:rsidRPr="00903FC1" w:rsidRDefault="0009307A" w:rsidP="0009307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9307A">
              <w:rPr>
                <w:rFonts w:hint="eastAsia"/>
                <w:spacing w:val="165"/>
                <w:kern w:val="0"/>
                <w:sz w:val="22"/>
                <w:szCs w:val="22"/>
                <w:fitText w:val="1320" w:id="333253121"/>
              </w:rPr>
              <w:t>工事</w:t>
            </w:r>
            <w:r w:rsidRPr="0009307A">
              <w:rPr>
                <w:rFonts w:hint="eastAsia"/>
                <w:kern w:val="0"/>
                <w:sz w:val="22"/>
                <w:szCs w:val="22"/>
                <w:fitText w:val="1320" w:id="333253121"/>
              </w:rPr>
              <w:t>費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35F9" w:rsidRPr="00903FC1" w:rsidRDefault="0009307A" w:rsidP="0009307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9307A">
              <w:rPr>
                <w:rFonts w:hint="eastAsia"/>
                <w:spacing w:val="27"/>
                <w:kern w:val="0"/>
                <w:sz w:val="22"/>
                <w:szCs w:val="22"/>
                <w:fitText w:val="1320" w:id="333253122"/>
              </w:rPr>
              <w:t>附帯工事</w:t>
            </w:r>
            <w:r w:rsidRPr="0009307A">
              <w:rPr>
                <w:rFonts w:hint="eastAsia"/>
                <w:spacing w:val="2"/>
                <w:kern w:val="0"/>
                <w:sz w:val="22"/>
                <w:szCs w:val="22"/>
                <w:fitText w:val="1320" w:id="333253122"/>
              </w:rPr>
              <w:t>費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35F9" w:rsidRPr="00903FC1" w:rsidRDefault="0009307A" w:rsidP="0009307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9307A">
              <w:rPr>
                <w:rFonts w:hint="eastAsia"/>
                <w:spacing w:val="165"/>
                <w:kern w:val="0"/>
                <w:sz w:val="22"/>
                <w:szCs w:val="22"/>
                <w:fitText w:val="1320" w:id="333253123"/>
              </w:rPr>
              <w:t>事務</w:t>
            </w:r>
            <w:r w:rsidRPr="0009307A">
              <w:rPr>
                <w:rFonts w:hint="eastAsia"/>
                <w:kern w:val="0"/>
                <w:sz w:val="22"/>
                <w:szCs w:val="22"/>
                <w:fitText w:val="1320" w:id="333253123"/>
              </w:rPr>
              <w:t>費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35F9" w:rsidRPr="00903FC1" w:rsidRDefault="0009307A" w:rsidP="0009307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9307A">
              <w:rPr>
                <w:rFonts w:hint="eastAsia"/>
                <w:spacing w:val="73"/>
                <w:kern w:val="0"/>
                <w:sz w:val="22"/>
                <w:szCs w:val="22"/>
                <w:fitText w:val="1320" w:id="333253376"/>
              </w:rPr>
              <w:t>○○○</w:t>
            </w:r>
            <w:r w:rsidRPr="0009307A">
              <w:rPr>
                <w:rFonts w:hint="eastAsia"/>
                <w:spacing w:val="1"/>
                <w:kern w:val="0"/>
                <w:sz w:val="22"/>
                <w:szCs w:val="22"/>
                <w:fitText w:val="1320" w:id="333253376"/>
              </w:rPr>
              <w:t>○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35F9" w:rsidRPr="00903FC1" w:rsidRDefault="0009307A" w:rsidP="0009307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9307A">
              <w:rPr>
                <w:rFonts w:hint="eastAsia"/>
                <w:spacing w:val="73"/>
                <w:kern w:val="0"/>
                <w:sz w:val="22"/>
                <w:szCs w:val="22"/>
                <w:fitText w:val="1320" w:id="333253377"/>
              </w:rPr>
              <w:t>○○○</w:t>
            </w:r>
            <w:r w:rsidRPr="0009307A">
              <w:rPr>
                <w:rFonts w:hint="eastAsia"/>
                <w:spacing w:val="1"/>
                <w:kern w:val="0"/>
                <w:sz w:val="22"/>
                <w:szCs w:val="22"/>
                <w:fitText w:val="1320" w:id="333253377"/>
              </w:rPr>
              <w:t>○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35F9" w:rsidRDefault="0009307A" w:rsidP="0009307A">
            <w:pPr>
              <w:spacing w:before="100" w:beforeAutospacing="1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09307A">
              <w:rPr>
                <w:rFonts w:hint="eastAsia"/>
                <w:spacing w:val="55"/>
                <w:kern w:val="0"/>
                <w:sz w:val="22"/>
                <w:szCs w:val="22"/>
                <w:fitText w:val="1540" w:id="333251074"/>
              </w:rPr>
              <w:t>借入金利</w:t>
            </w:r>
            <w:r w:rsidRPr="0009307A">
              <w:rPr>
                <w:rFonts w:hint="eastAsia"/>
                <w:kern w:val="0"/>
                <w:sz w:val="22"/>
                <w:szCs w:val="22"/>
                <w:fitText w:val="1540" w:id="333251074"/>
              </w:rPr>
              <w:t>息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35F9" w:rsidRPr="00903FC1" w:rsidRDefault="0009307A" w:rsidP="0009307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09307A">
              <w:rPr>
                <w:rFonts w:hint="eastAsia"/>
                <w:spacing w:val="55"/>
                <w:kern w:val="0"/>
                <w:sz w:val="22"/>
                <w:szCs w:val="22"/>
                <w:fitText w:val="1540" w:id="333252608"/>
              </w:rPr>
              <w:t>借入償還</w:t>
            </w:r>
            <w:r w:rsidRPr="0009307A">
              <w:rPr>
                <w:rFonts w:hint="eastAsia"/>
                <w:kern w:val="0"/>
                <w:sz w:val="22"/>
                <w:szCs w:val="22"/>
                <w:fitText w:val="1540" w:id="333252608"/>
              </w:rPr>
              <w:t>金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35F9" w:rsidRPr="00903FC1" w:rsidRDefault="0009307A" w:rsidP="0009307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09307A">
              <w:rPr>
                <w:rFonts w:hint="eastAsia"/>
                <w:spacing w:val="110"/>
                <w:kern w:val="0"/>
                <w:sz w:val="22"/>
                <w:szCs w:val="22"/>
                <w:fitText w:val="1540" w:id="333251076"/>
              </w:rPr>
              <w:t>○○○</w:t>
            </w:r>
            <w:r w:rsidRPr="0009307A">
              <w:rPr>
                <w:rFonts w:hint="eastAsia"/>
                <w:kern w:val="0"/>
                <w:sz w:val="22"/>
                <w:szCs w:val="22"/>
                <w:fitText w:val="1540" w:id="333251076"/>
              </w:rPr>
              <w:t>○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35F9" w:rsidRPr="00903FC1" w:rsidRDefault="0009307A" w:rsidP="0009307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09307A">
              <w:rPr>
                <w:rFonts w:hint="eastAsia"/>
                <w:spacing w:val="110"/>
                <w:kern w:val="0"/>
                <w:sz w:val="22"/>
                <w:szCs w:val="22"/>
                <w:fitText w:val="1540" w:id="333251076"/>
              </w:rPr>
              <w:t>○○○</w:t>
            </w:r>
            <w:r w:rsidRPr="0009307A">
              <w:rPr>
                <w:rFonts w:hint="eastAsia"/>
                <w:kern w:val="0"/>
                <w:sz w:val="22"/>
                <w:szCs w:val="22"/>
                <w:fitText w:val="1540" w:id="333251076"/>
              </w:rPr>
              <w:t>○</w:t>
            </w:r>
          </w:p>
        </w:tc>
        <w:tc>
          <w:tcPr>
            <w:tcW w:w="14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6A35F9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F9" w:rsidRPr="00903FC1" w:rsidRDefault="006A35F9" w:rsidP="0009307A">
            <w:pPr>
              <w:spacing w:beforeLines="600" w:before="1440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5F9" w:rsidRPr="00903FC1" w:rsidRDefault="006A35F9" w:rsidP="0009307A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903FC1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F9" w:rsidRPr="00903FC1" w:rsidRDefault="006A35F9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2" w:type="dxa"/>
            <w:vMerge/>
            <w:tcBorders>
              <w:left w:val="nil"/>
              <w:right w:val="nil"/>
            </w:tcBorders>
          </w:tcPr>
          <w:p w:rsidR="006A35F9" w:rsidRPr="00903FC1" w:rsidRDefault="006A35F9" w:rsidP="0009307A">
            <w:pPr>
              <w:rPr>
                <w:sz w:val="22"/>
                <w:szCs w:val="22"/>
              </w:rPr>
            </w:pPr>
          </w:p>
        </w:tc>
      </w:tr>
      <w:tr w:rsidR="0009307A" w:rsidRPr="00903FC1" w:rsidTr="0009307A">
        <w:tblPrEx>
          <w:tblCellMar>
            <w:top w:w="0" w:type="dxa"/>
            <w:bottom w:w="0" w:type="dxa"/>
          </w:tblCellMar>
        </w:tblPrEx>
        <w:trPr>
          <w:cantSplit/>
          <w:trHeight w:hRule="exact" w:val="618"/>
        </w:trPr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7A" w:rsidRPr="00903FC1" w:rsidRDefault="0009307A" w:rsidP="0009307A">
            <w:pPr>
              <w:spacing w:before="100" w:beforeAutospacing="1"/>
              <w:jc w:val="center"/>
              <w:rPr>
                <w:rFonts w:hint="eastAsia"/>
                <w:sz w:val="22"/>
                <w:szCs w:val="22"/>
              </w:rPr>
            </w:pPr>
            <w:r w:rsidRPr="0009307A">
              <w:rPr>
                <w:rFonts w:hint="eastAsia"/>
                <w:spacing w:val="55"/>
                <w:kern w:val="0"/>
                <w:sz w:val="22"/>
                <w:szCs w:val="22"/>
                <w:fitText w:val="2200" w:id="333251584"/>
              </w:rPr>
              <w:t>借入金の借入</w:t>
            </w:r>
            <w:r w:rsidRPr="0009307A">
              <w:rPr>
                <w:rFonts w:hint="eastAsia"/>
                <w:kern w:val="0"/>
                <w:sz w:val="22"/>
                <w:szCs w:val="22"/>
                <w:fitText w:val="2200" w:id="333251584"/>
              </w:rPr>
              <w:t>先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7A" w:rsidRPr="00903FC1" w:rsidRDefault="0009307A" w:rsidP="0009307A">
            <w:pPr>
              <w:spacing w:before="100" w:beforeAutospacing="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09307A" w:rsidRPr="00903FC1" w:rsidRDefault="0009307A" w:rsidP="0009307A">
            <w:pPr>
              <w:rPr>
                <w:sz w:val="22"/>
                <w:szCs w:val="22"/>
              </w:rPr>
            </w:pPr>
          </w:p>
        </w:tc>
      </w:tr>
    </w:tbl>
    <w:p w:rsidR="00AE07DE" w:rsidRPr="00903FC1" w:rsidRDefault="00AE07DE" w:rsidP="00AE07DE">
      <w:pPr>
        <w:rPr>
          <w:rFonts w:hint="eastAsia"/>
          <w:sz w:val="22"/>
          <w:szCs w:val="22"/>
        </w:rPr>
      </w:pPr>
    </w:p>
    <w:sectPr w:rsidR="00AE07DE" w:rsidRPr="00903FC1">
      <w:pgSz w:w="11906" w:h="16838"/>
      <w:pgMar w:top="1587" w:right="931" w:bottom="1013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71"/>
    <w:rsid w:val="00064BFD"/>
    <w:rsid w:val="0009307A"/>
    <w:rsid w:val="000B6982"/>
    <w:rsid w:val="001C0DEC"/>
    <w:rsid w:val="0022345C"/>
    <w:rsid w:val="002709DC"/>
    <w:rsid w:val="003172D7"/>
    <w:rsid w:val="003515B7"/>
    <w:rsid w:val="00382B1E"/>
    <w:rsid w:val="00392A71"/>
    <w:rsid w:val="003A000C"/>
    <w:rsid w:val="00421894"/>
    <w:rsid w:val="00537F37"/>
    <w:rsid w:val="0054492B"/>
    <w:rsid w:val="005C1242"/>
    <w:rsid w:val="005C6494"/>
    <w:rsid w:val="00646176"/>
    <w:rsid w:val="00672057"/>
    <w:rsid w:val="006A35F9"/>
    <w:rsid w:val="007B7821"/>
    <w:rsid w:val="008228FF"/>
    <w:rsid w:val="00826723"/>
    <w:rsid w:val="00857F07"/>
    <w:rsid w:val="00903FC1"/>
    <w:rsid w:val="009109E5"/>
    <w:rsid w:val="009A3F92"/>
    <w:rsid w:val="009E192F"/>
    <w:rsid w:val="00AE07DE"/>
    <w:rsid w:val="00AF442B"/>
    <w:rsid w:val="00B876CA"/>
    <w:rsid w:val="00BD463B"/>
    <w:rsid w:val="00BE3B3E"/>
    <w:rsid w:val="00CD08E7"/>
    <w:rsid w:val="00E43B93"/>
    <w:rsid w:val="00EA0348"/>
    <w:rsid w:val="00EC736A"/>
    <w:rsid w:val="00F05031"/>
    <w:rsid w:val="00F11255"/>
    <w:rsid w:val="00FA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B708C-7191-46FC-95D8-2292A8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B51203C1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開発許可等事務処理要領（様式１３～１６）</vt:lpstr>
      <vt:lpstr>開発許可等事務処理要領（様式１３～１６）</vt:lpstr>
    </vt:vector>
  </TitlesOfParts>
  <Company>富士宮市役所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開発許可等事務処理要領（様式１３～１６）</dc:title>
  <dc:subject/>
  <dc:creator>都市計画課</dc:creator>
  <cp:keywords/>
  <dc:description/>
  <cp:lastModifiedBy>笠井　洸佑</cp:lastModifiedBy>
  <cp:revision>2</cp:revision>
  <cp:lastPrinted>2013-03-27T10:47:00Z</cp:lastPrinted>
  <dcterms:created xsi:type="dcterms:W3CDTF">2021-03-15T01:23:00Z</dcterms:created>
  <dcterms:modified xsi:type="dcterms:W3CDTF">2021-03-15T01:23:00Z</dcterms:modified>
</cp:coreProperties>
</file>