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70" w:rsidRDefault="000E11D5" w:rsidP="004909CF">
      <w:pPr>
        <w:jc w:val="center"/>
      </w:pPr>
      <w:r>
        <w:rPr>
          <w:rFonts w:hint="eastAsia"/>
        </w:rPr>
        <w:t>屋外広告物是正計画書（改修）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93"/>
        <w:gridCol w:w="6974"/>
      </w:tblGrid>
      <w:tr w:rsidR="000E11D5" w:rsidTr="00C27480">
        <w:trPr>
          <w:trHeight w:val="1417"/>
        </w:trPr>
        <w:tc>
          <w:tcPr>
            <w:tcW w:w="2093" w:type="dxa"/>
            <w:vAlign w:val="center"/>
          </w:tcPr>
          <w:p w:rsidR="000E11D5" w:rsidRDefault="00F602B2" w:rsidP="00C27480">
            <w:pPr>
              <w:jc w:val="distribute"/>
            </w:pPr>
            <w:r>
              <w:rPr>
                <w:rFonts w:hint="eastAsia"/>
              </w:rPr>
              <w:t>台帳</w:t>
            </w:r>
            <w:r w:rsidR="000E11D5">
              <w:rPr>
                <w:rFonts w:hint="eastAsia"/>
              </w:rPr>
              <w:t>番号</w:t>
            </w:r>
          </w:p>
          <w:p w:rsidR="000E1E52" w:rsidRDefault="000E1E52" w:rsidP="00C274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（ない場合は空欄）</w:t>
            </w:r>
          </w:p>
        </w:tc>
        <w:tc>
          <w:tcPr>
            <w:tcW w:w="6974" w:type="dxa"/>
          </w:tcPr>
          <w:p w:rsidR="000E11D5" w:rsidRDefault="000E11D5"/>
        </w:tc>
      </w:tr>
      <w:tr w:rsidR="000E11D5" w:rsidTr="00C27480">
        <w:trPr>
          <w:trHeight w:val="1417"/>
        </w:trPr>
        <w:tc>
          <w:tcPr>
            <w:tcW w:w="2093" w:type="dxa"/>
            <w:vAlign w:val="center"/>
          </w:tcPr>
          <w:p w:rsidR="000E11D5" w:rsidRDefault="000E11D5" w:rsidP="00C27480">
            <w:pPr>
              <w:jc w:val="distribute"/>
            </w:pPr>
            <w:r>
              <w:rPr>
                <w:rFonts w:hint="eastAsia"/>
              </w:rPr>
              <w:t>屋外広告物の表示</w:t>
            </w:r>
          </w:p>
          <w:p w:rsidR="000E11D5" w:rsidRDefault="000E11D5" w:rsidP="00C27480">
            <w:pPr>
              <w:jc w:val="distribute"/>
            </w:pPr>
            <w:r>
              <w:rPr>
                <w:rFonts w:hint="eastAsia"/>
              </w:rPr>
              <w:t>（設置）場所</w:t>
            </w:r>
          </w:p>
        </w:tc>
        <w:tc>
          <w:tcPr>
            <w:tcW w:w="6974" w:type="dxa"/>
          </w:tcPr>
          <w:p w:rsidR="000E11D5" w:rsidRDefault="000E11D5">
            <w:bookmarkStart w:id="0" w:name="_GoBack"/>
            <w:bookmarkEnd w:id="0"/>
          </w:p>
        </w:tc>
      </w:tr>
      <w:tr w:rsidR="000E11D5" w:rsidTr="00C27480">
        <w:trPr>
          <w:trHeight w:val="1417"/>
        </w:trPr>
        <w:tc>
          <w:tcPr>
            <w:tcW w:w="2093" w:type="dxa"/>
            <w:vAlign w:val="center"/>
          </w:tcPr>
          <w:p w:rsidR="000E11D5" w:rsidRDefault="000E11D5" w:rsidP="00C27480">
            <w:pPr>
              <w:jc w:val="distribute"/>
            </w:pPr>
            <w:r>
              <w:rPr>
                <w:rFonts w:hint="eastAsia"/>
              </w:rPr>
              <w:t>屋外広告物の種類</w:t>
            </w:r>
          </w:p>
        </w:tc>
        <w:tc>
          <w:tcPr>
            <w:tcW w:w="6974" w:type="dxa"/>
          </w:tcPr>
          <w:p w:rsidR="000E11D5" w:rsidRDefault="000E11D5"/>
        </w:tc>
      </w:tr>
      <w:tr w:rsidR="000E11D5" w:rsidTr="00C27480">
        <w:trPr>
          <w:trHeight w:val="1417"/>
        </w:trPr>
        <w:tc>
          <w:tcPr>
            <w:tcW w:w="2093" w:type="dxa"/>
            <w:vAlign w:val="center"/>
          </w:tcPr>
          <w:p w:rsidR="000E11D5" w:rsidRDefault="000E11D5" w:rsidP="00C27480">
            <w:pPr>
              <w:jc w:val="distribute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6974" w:type="dxa"/>
          </w:tcPr>
          <w:p w:rsidR="000E11D5" w:rsidRDefault="000E11D5"/>
        </w:tc>
      </w:tr>
      <w:tr w:rsidR="000E11D5" w:rsidTr="00C27480">
        <w:trPr>
          <w:trHeight w:val="1417"/>
        </w:trPr>
        <w:tc>
          <w:tcPr>
            <w:tcW w:w="2093" w:type="dxa"/>
            <w:vAlign w:val="center"/>
          </w:tcPr>
          <w:p w:rsidR="000E11D5" w:rsidRDefault="000E11D5" w:rsidP="00C27480">
            <w:pPr>
              <w:jc w:val="distribute"/>
            </w:pPr>
            <w:r>
              <w:rPr>
                <w:rFonts w:hint="eastAsia"/>
              </w:rPr>
              <w:t>是正内容</w:t>
            </w:r>
          </w:p>
        </w:tc>
        <w:tc>
          <w:tcPr>
            <w:tcW w:w="6974" w:type="dxa"/>
          </w:tcPr>
          <w:p w:rsidR="000E11D5" w:rsidRDefault="000E11D5"/>
        </w:tc>
      </w:tr>
      <w:tr w:rsidR="000E11D5" w:rsidTr="00C27480">
        <w:trPr>
          <w:trHeight w:val="1417"/>
        </w:trPr>
        <w:tc>
          <w:tcPr>
            <w:tcW w:w="2093" w:type="dxa"/>
            <w:vAlign w:val="center"/>
          </w:tcPr>
          <w:p w:rsidR="000E11D5" w:rsidRDefault="000E11D5" w:rsidP="00C27480">
            <w:pPr>
              <w:jc w:val="distribute"/>
            </w:pPr>
            <w:r>
              <w:rPr>
                <w:rFonts w:hint="eastAsia"/>
              </w:rPr>
              <w:t>是正期限</w:t>
            </w:r>
          </w:p>
          <w:p w:rsidR="000E11D5" w:rsidRDefault="000E11D5" w:rsidP="00C27480">
            <w:pPr>
              <w:jc w:val="distribute"/>
            </w:pPr>
            <w:r>
              <w:rPr>
                <w:rFonts w:hint="eastAsia"/>
              </w:rPr>
              <w:t>（年月日まで記入）</w:t>
            </w:r>
          </w:p>
        </w:tc>
        <w:tc>
          <w:tcPr>
            <w:tcW w:w="6974" w:type="dxa"/>
          </w:tcPr>
          <w:p w:rsidR="000E11D5" w:rsidRDefault="000E11D5"/>
        </w:tc>
      </w:tr>
    </w:tbl>
    <w:p w:rsidR="000E11D5" w:rsidRDefault="00C613CE">
      <w:r>
        <w:rPr>
          <w:rFonts w:hint="eastAsia"/>
        </w:rPr>
        <w:t xml:space="preserve">　上記のとおり是正計画書を提出します。</w:t>
      </w:r>
    </w:p>
    <w:p w:rsidR="00C613CE" w:rsidRDefault="00C613CE"/>
    <w:p w:rsidR="00C613CE" w:rsidRDefault="00C613CE"/>
    <w:p w:rsidR="00C613CE" w:rsidRDefault="00C613CE">
      <w:r>
        <w:rPr>
          <w:rFonts w:hint="eastAsia"/>
        </w:rPr>
        <w:t xml:space="preserve">　令和　　年　　月　　日</w:t>
      </w:r>
    </w:p>
    <w:p w:rsidR="00C613CE" w:rsidRDefault="00C613CE"/>
    <w:p w:rsidR="00C613CE" w:rsidRDefault="00C613CE">
      <w:r>
        <w:rPr>
          <w:rFonts w:hint="eastAsia"/>
        </w:rPr>
        <w:t>富士宮市長　須藤</w:t>
      </w:r>
      <w:r w:rsidR="004909CF">
        <w:rPr>
          <w:rFonts w:hint="eastAsia"/>
        </w:rPr>
        <w:t xml:space="preserve">　</w:t>
      </w:r>
      <w:r>
        <w:rPr>
          <w:rFonts w:hint="eastAsia"/>
        </w:rPr>
        <w:t>秀忠　様</w:t>
      </w:r>
    </w:p>
    <w:p w:rsidR="00C613CE" w:rsidRDefault="00C613CE"/>
    <w:p w:rsidR="00C613CE" w:rsidRDefault="00C613CE">
      <w:r>
        <w:rPr>
          <w:rFonts w:hint="eastAsia"/>
        </w:rPr>
        <w:t xml:space="preserve">　　　　　　　　　　　　　　　住　所</w:t>
      </w:r>
    </w:p>
    <w:p w:rsidR="00C613CE" w:rsidRDefault="00C613CE"/>
    <w:p w:rsidR="00C613CE" w:rsidRDefault="00C613CE">
      <w:r>
        <w:rPr>
          <w:rFonts w:hint="eastAsia"/>
        </w:rPr>
        <w:t xml:space="preserve">　　　　　　　　　　　　　　　氏　名　　　　　　　　　　　　　　　　　　　　　　　</w:t>
      </w:r>
      <w:r w:rsidR="00075F70">
        <w:fldChar w:fldCharType="begin"/>
      </w:r>
      <w:r w:rsidR="00075F70">
        <w:instrText xml:space="preserve"> </w:instrText>
      </w:r>
      <w:r w:rsidR="00075F70">
        <w:rPr>
          <w:rFonts w:hint="eastAsia"/>
        </w:rPr>
        <w:instrText>eq \o\ac(</w:instrText>
      </w:r>
      <w:r w:rsidR="00075F70">
        <w:rPr>
          <w:rFonts w:hint="eastAsia"/>
        </w:rPr>
        <w:instrText>○</w:instrText>
      </w:r>
      <w:r w:rsidR="00075F70">
        <w:rPr>
          <w:rFonts w:hint="eastAsia"/>
        </w:rPr>
        <w:instrText>,</w:instrText>
      </w:r>
      <w:r w:rsidR="00075F70" w:rsidRPr="00075F70">
        <w:rPr>
          <w:rFonts w:ascii="ＭＳ 明朝" w:hint="eastAsia"/>
          <w:position w:val="1"/>
          <w:sz w:val="14"/>
        </w:rPr>
        <w:instrText>印</w:instrText>
      </w:r>
      <w:r w:rsidR="00075F70">
        <w:rPr>
          <w:rFonts w:hint="eastAsia"/>
        </w:rPr>
        <w:instrText>)</w:instrText>
      </w:r>
      <w:r w:rsidR="00075F70">
        <w:fldChar w:fldCharType="end"/>
      </w:r>
    </w:p>
    <w:p w:rsidR="00C613CE" w:rsidRDefault="00C613CE"/>
    <w:p w:rsidR="00C613CE" w:rsidRPr="00C613CE" w:rsidRDefault="00C613CE">
      <w:r>
        <w:rPr>
          <w:rFonts w:hint="eastAsia"/>
        </w:rPr>
        <w:t xml:space="preserve">　　　　　　　　　　　　　　　　（電話番号　　　　　　　　　　　　　　　　　　　　）</w:t>
      </w:r>
    </w:p>
    <w:sectPr w:rsidR="00C613CE" w:rsidRPr="00C613CE" w:rsidSect="004909C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CF" w:rsidRDefault="004909CF" w:rsidP="004909CF">
      <w:r>
        <w:separator/>
      </w:r>
    </w:p>
  </w:endnote>
  <w:endnote w:type="continuationSeparator" w:id="0">
    <w:p w:rsidR="004909CF" w:rsidRDefault="004909CF" w:rsidP="0049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CF" w:rsidRDefault="004909CF" w:rsidP="004909CF">
      <w:r>
        <w:separator/>
      </w:r>
    </w:p>
  </w:footnote>
  <w:footnote w:type="continuationSeparator" w:id="0">
    <w:p w:rsidR="004909CF" w:rsidRDefault="004909CF" w:rsidP="0049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5"/>
    <w:rsid w:val="00045547"/>
    <w:rsid w:val="00075F70"/>
    <w:rsid w:val="000E11D5"/>
    <w:rsid w:val="000E1E52"/>
    <w:rsid w:val="00180E5F"/>
    <w:rsid w:val="003F31E8"/>
    <w:rsid w:val="004909CF"/>
    <w:rsid w:val="005B156B"/>
    <w:rsid w:val="00C27480"/>
    <w:rsid w:val="00C613CE"/>
    <w:rsid w:val="00E6358D"/>
    <w:rsid w:val="00F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A5A5A5"/>
  <w15:docId w15:val="{F02FF9E4-FF45-4F7B-AE7D-A05768BA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9CF"/>
  </w:style>
  <w:style w:type="paragraph" w:styleId="a6">
    <w:name w:val="footer"/>
    <w:basedOn w:val="a"/>
    <w:link w:val="a7"/>
    <w:uiPriority w:val="99"/>
    <w:unhideWhenUsed/>
    <w:rsid w:val="00490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CF5CF473</Template>
  <TotalTime>25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隆司</dc:creator>
  <cp:lastModifiedBy>小池　珠実</cp:lastModifiedBy>
  <cp:revision>8</cp:revision>
  <cp:lastPrinted>2020-02-26T04:07:00Z</cp:lastPrinted>
  <dcterms:created xsi:type="dcterms:W3CDTF">2019-04-22T00:19:00Z</dcterms:created>
  <dcterms:modified xsi:type="dcterms:W3CDTF">2020-02-26T04:09:00Z</dcterms:modified>
</cp:coreProperties>
</file>