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45" w:rsidRDefault="001E5D45" w:rsidP="001E5D4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第１９号様式（第１４条関係）</w:t>
      </w:r>
    </w:p>
    <w:p w:rsidR="001E5D45" w:rsidRDefault="001E5D45" w:rsidP="001E5D45">
      <w:pPr>
        <w:tabs>
          <w:tab w:val="left" w:pos="2475"/>
          <w:tab w:val="center" w:pos="4535"/>
        </w:tabs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屋外広告物　軽微な変更届</w:t>
      </w:r>
    </w:p>
    <w:p w:rsidR="001E5D45" w:rsidRDefault="001E5D45" w:rsidP="001E5D45">
      <w:pPr>
        <w:ind w:firstLineChars="3200" w:firstLine="704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  <w:lang w:eastAsia="zh-TW"/>
        </w:rPr>
        <w:t>年　　　月　　　日</w:t>
      </w:r>
    </w:p>
    <w:p w:rsidR="001E5D45" w:rsidRDefault="001E5D45" w:rsidP="001E5D45">
      <w:pPr>
        <w:ind w:firstLineChars="100" w:firstLine="220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</w:rPr>
        <w:t>富士宮市長</w:t>
      </w:r>
      <w:r>
        <w:rPr>
          <w:rFonts w:asci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int="eastAsia"/>
          <w:sz w:val="22"/>
          <w:szCs w:val="22"/>
        </w:rPr>
        <w:t>宛</w:t>
      </w:r>
    </w:p>
    <w:p w:rsidR="001E5D45" w:rsidRDefault="001E5D45" w:rsidP="001E5D45">
      <w:pPr>
        <w:ind w:leftChars="2205" w:left="4630"/>
        <w:rPr>
          <w:rFonts w:ascii="ＭＳ 明朝"/>
          <w:sz w:val="22"/>
          <w:szCs w:val="22"/>
        </w:rPr>
      </w:pPr>
      <w:r w:rsidRPr="001E5D45">
        <w:rPr>
          <w:rFonts w:ascii="ＭＳ 明朝" w:hint="eastAsia"/>
          <w:spacing w:val="55"/>
          <w:kern w:val="0"/>
          <w:sz w:val="22"/>
          <w:szCs w:val="22"/>
          <w:fitText w:val="880" w:id="1404226560"/>
          <w:lang w:eastAsia="zh-TW"/>
        </w:rPr>
        <w:t xml:space="preserve">住　</w:t>
      </w:r>
      <w:r w:rsidRPr="001E5D45">
        <w:rPr>
          <w:rFonts w:ascii="ＭＳ 明朝" w:hint="eastAsia"/>
          <w:kern w:val="0"/>
          <w:sz w:val="22"/>
          <w:szCs w:val="22"/>
          <w:fitText w:val="880" w:id="1404226560"/>
          <w:lang w:eastAsia="zh-TW"/>
        </w:rPr>
        <w:t>所</w:t>
      </w:r>
      <w:r>
        <w:rPr>
          <w:rFonts w:ascii="ＭＳ 明朝" w:hint="eastAsia"/>
          <w:sz w:val="22"/>
          <w:szCs w:val="22"/>
        </w:rPr>
        <w:t xml:space="preserve">　</w:t>
      </w:r>
    </w:p>
    <w:p w:rsidR="001E5D45" w:rsidRDefault="001E5D45" w:rsidP="001E5D45">
      <w:pPr>
        <w:ind w:leftChars="1800" w:left="3780"/>
        <w:rPr>
          <w:rFonts w:ascii="ＭＳ 明朝"/>
          <w:sz w:val="22"/>
          <w:szCs w:val="22"/>
          <w:lang w:eastAsia="zh-TW"/>
        </w:rPr>
      </w:pPr>
      <w:r>
        <w:rPr>
          <w:rFonts w:asci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  <w:lang w:eastAsia="zh-TW"/>
        </w:rPr>
        <w:t>（所在地）</w:t>
      </w:r>
    </w:p>
    <w:p w:rsidR="001E5D45" w:rsidRDefault="001E5D45" w:rsidP="001E5D45">
      <w:pPr>
        <w:ind w:leftChars="1800" w:left="3780" w:rightChars="-180" w:right="-378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届出</w:t>
      </w:r>
      <w:r>
        <w:rPr>
          <w:rFonts w:ascii="ＭＳ 明朝" w:hint="eastAsia"/>
          <w:sz w:val="22"/>
          <w:szCs w:val="22"/>
          <w:lang w:eastAsia="zh-TW"/>
        </w:rPr>
        <w:t>者</w:t>
      </w:r>
      <w:r>
        <w:rPr>
          <w:rFonts w:ascii="ＭＳ 明朝" w:hint="eastAsia"/>
          <w:sz w:val="22"/>
          <w:szCs w:val="22"/>
        </w:rPr>
        <w:t xml:space="preserve">　</w:t>
      </w:r>
      <w:r w:rsidRPr="001E5D45">
        <w:rPr>
          <w:rFonts w:ascii="ＭＳ 明朝" w:hint="eastAsia"/>
          <w:spacing w:val="55"/>
          <w:kern w:val="0"/>
          <w:sz w:val="22"/>
          <w:szCs w:val="22"/>
          <w:fitText w:val="880" w:id="1404226561"/>
        </w:rPr>
        <w:t xml:space="preserve">氏　</w:t>
      </w:r>
      <w:r w:rsidRPr="001E5D45">
        <w:rPr>
          <w:rFonts w:ascii="ＭＳ 明朝" w:hint="eastAsia"/>
          <w:kern w:val="0"/>
          <w:sz w:val="22"/>
          <w:szCs w:val="22"/>
          <w:fitText w:val="880" w:id="1404226561"/>
        </w:rPr>
        <w:t>名</w:t>
      </w:r>
      <w:r w:rsidR="00825B57">
        <w:rPr>
          <w:rFonts w:ascii="ＭＳ 明朝" w:hint="eastAsia"/>
          <w:sz w:val="22"/>
          <w:szCs w:val="22"/>
        </w:rPr>
        <w:t xml:space="preserve">　　　　　　　　　　　　　　　　</w:t>
      </w:r>
    </w:p>
    <w:p w:rsidR="001E5D45" w:rsidRDefault="001E5D45" w:rsidP="001E5D45">
      <w:pPr>
        <w:ind w:leftChars="1800" w:left="37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 （名称及び代表者氏名）　　　　　　　　　　　</w:t>
      </w:r>
    </w:p>
    <w:p w:rsidR="001E5D45" w:rsidRDefault="001E5D45" w:rsidP="001E5D45">
      <w:pPr>
        <w:ind w:leftChars="1800" w:left="37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電話番号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E5D45" w:rsidRPr="00035ACA" w:rsidTr="00825B57">
        <w:trPr>
          <w:trHeight w:val="340"/>
        </w:trPr>
        <w:tc>
          <w:tcPr>
            <w:tcW w:w="9322" w:type="dxa"/>
            <w:shd w:val="clear" w:color="auto" w:fill="auto"/>
          </w:tcPr>
          <w:p w:rsidR="001E5D45" w:rsidRPr="00035ACA" w:rsidRDefault="001E5D45" w:rsidP="0032111F">
            <w:pPr>
              <w:ind w:firstLineChars="100" w:firstLine="240"/>
              <w:rPr>
                <w:rFonts w:ascii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B62D4" wp14:editId="0F6B283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29210</wp:posOffset>
                      </wp:positionV>
                      <wp:extent cx="742950" cy="4953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D45" w:rsidRDefault="001E5D45" w:rsidP="001E5D45">
                                  <w:r w:rsidRPr="006673DA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-89910528"/>
                                    </w:rPr>
                                    <w:t>広告</w:t>
                                  </w:r>
                                  <w:r w:rsidRPr="006673DA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-89910528"/>
                                    </w:rPr>
                                    <w:t>物</w:t>
                                  </w:r>
                                </w:p>
                                <w:p w:rsidR="001E5D45" w:rsidRDefault="001E5D45" w:rsidP="001E5D45">
                                  <w:r>
                                    <w:rPr>
                                      <w:rFonts w:hint="eastAsia"/>
                                    </w:rPr>
                                    <w:t>掲出物件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B6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.3pt;margin-top:2.3pt;width:5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owsw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" filled="f" stroked="f">
                      <v:textbox inset="5.85pt,.7pt,5.85pt,.7pt">
                        <w:txbxContent>
                          <w:p w:rsidR="001E5D45" w:rsidRDefault="001E5D45" w:rsidP="001E5D45">
                            <w:r w:rsidRPr="006673DA">
                              <w:rPr>
                                <w:rFonts w:hint="eastAsia"/>
                                <w:spacing w:val="52"/>
                                <w:kern w:val="0"/>
                                <w:fitText w:val="840" w:id="-89910528"/>
                              </w:rPr>
                              <w:t>広告</w:t>
                            </w:r>
                            <w:r w:rsidRPr="006673DA">
                              <w:rPr>
                                <w:rFonts w:hint="eastAsia"/>
                                <w:spacing w:val="1"/>
                                <w:kern w:val="0"/>
                                <w:fitText w:val="840" w:id="-89910528"/>
                              </w:rPr>
                              <w:t>物</w:t>
                            </w:r>
                          </w:p>
                          <w:p w:rsidR="001E5D45" w:rsidRDefault="001E5D45" w:rsidP="001E5D45">
                            <w:r>
                              <w:rPr>
                                <w:rFonts w:hint="eastAsia"/>
                              </w:rPr>
                              <w:t>掲出物件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5D45" w:rsidRPr="00035ACA" w:rsidTr="00825B57">
        <w:trPr>
          <w:trHeight w:val="340"/>
        </w:trPr>
        <w:tc>
          <w:tcPr>
            <w:tcW w:w="9322" w:type="dxa"/>
            <w:shd w:val="clear" w:color="auto" w:fill="auto"/>
          </w:tcPr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  <w:r w:rsidRPr="00035ACA">
              <w:rPr>
                <w:rFonts w:ascii="ＭＳ 明朝" w:hint="eastAsia"/>
                <w:sz w:val="22"/>
                <w:szCs w:val="22"/>
              </w:rPr>
              <w:t xml:space="preserve">　　　　　を富士宮市屋外広告物条例</w:t>
            </w:r>
            <w:r>
              <w:rPr>
                <w:rFonts w:ascii="ＭＳ 明朝" w:hint="eastAsia"/>
                <w:sz w:val="22"/>
                <w:szCs w:val="22"/>
              </w:rPr>
              <w:t>施行規則</w:t>
            </w:r>
            <w:r w:rsidRPr="00035ACA">
              <w:rPr>
                <w:rFonts w:ascii="ＭＳ 明朝" w:hint="eastAsia"/>
                <w:sz w:val="22"/>
                <w:szCs w:val="22"/>
              </w:rPr>
              <w:t>第１</w:t>
            </w:r>
            <w:r>
              <w:rPr>
                <w:rFonts w:ascii="ＭＳ 明朝" w:hint="eastAsia"/>
                <w:sz w:val="22"/>
                <w:szCs w:val="22"/>
              </w:rPr>
              <w:t>４</w:t>
            </w:r>
            <w:r w:rsidRPr="00035ACA">
              <w:rPr>
                <w:rFonts w:ascii="ＭＳ 明朝" w:hint="eastAsia"/>
                <w:sz w:val="22"/>
                <w:szCs w:val="22"/>
              </w:rPr>
              <w:t>条第</w:t>
            </w:r>
            <w:r>
              <w:rPr>
                <w:rFonts w:ascii="ＭＳ 明朝" w:hint="eastAsia"/>
                <w:sz w:val="22"/>
                <w:szCs w:val="22"/>
              </w:rPr>
              <w:t>１</w:t>
            </w:r>
            <w:r w:rsidRPr="00035ACA">
              <w:rPr>
                <w:rFonts w:ascii="ＭＳ 明朝" w:hint="eastAsia"/>
                <w:sz w:val="22"/>
                <w:szCs w:val="22"/>
              </w:rPr>
              <w:t>項の規定により、</w:t>
            </w:r>
            <w:r>
              <w:rPr>
                <w:rFonts w:ascii="ＭＳ 明朝" w:hint="eastAsia"/>
                <w:sz w:val="22"/>
                <w:szCs w:val="22"/>
              </w:rPr>
              <w:t>軽微な変更又</w:t>
            </w:r>
          </w:p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</w:p>
          <w:p w:rsidR="001E5D45" w:rsidRPr="00035ACA" w:rsidRDefault="001E5D45" w:rsidP="0032111F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は、改造を行うため、</w:t>
            </w:r>
            <w:r w:rsidRPr="00035ACA">
              <w:rPr>
                <w:rFonts w:ascii="ＭＳ 明朝" w:hint="eastAsia"/>
                <w:sz w:val="22"/>
                <w:szCs w:val="22"/>
              </w:rPr>
              <w:t>下記のとおり届け出ます。</w:t>
            </w:r>
          </w:p>
        </w:tc>
      </w:tr>
      <w:tr w:rsidR="001E5D45" w:rsidRPr="00035ACA" w:rsidTr="00825B57">
        <w:trPr>
          <w:trHeight w:val="1035"/>
        </w:trPr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1E5D45" w:rsidRPr="00035ACA" w:rsidRDefault="001E5D45" w:rsidP="0032111F">
            <w:pPr>
              <w:rPr>
                <w:rFonts w:ascii="ＭＳ 明朝"/>
                <w:sz w:val="22"/>
                <w:szCs w:val="22"/>
              </w:rPr>
            </w:pPr>
          </w:p>
          <w:p w:rsidR="001E5D45" w:rsidRPr="00035ACA" w:rsidRDefault="001E5D45" w:rsidP="0032111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035ACA">
              <w:rPr>
                <w:rFonts w:ascii="ＭＳ 明朝" w:hint="eastAsia"/>
                <w:sz w:val="22"/>
                <w:szCs w:val="22"/>
              </w:rPr>
              <w:t>記</w:t>
            </w:r>
          </w:p>
        </w:tc>
      </w:tr>
    </w:tbl>
    <w:p w:rsidR="001E5D45" w:rsidRPr="00035ACA" w:rsidRDefault="001E5D45" w:rsidP="001E5D45">
      <w:pPr>
        <w:rPr>
          <w:vanish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992"/>
        <w:gridCol w:w="2835"/>
        <w:gridCol w:w="851"/>
        <w:gridCol w:w="1842"/>
      </w:tblGrid>
      <w:tr w:rsidR="001E5D45" w:rsidTr="0032111F">
        <w:trPr>
          <w:trHeight w:val="567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広告物の種類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1E5D45" w:rsidTr="0032111F">
        <w:tc>
          <w:tcPr>
            <w:tcW w:w="2651" w:type="dxa"/>
          </w:tcPr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広告物を表示し、</w:t>
            </w:r>
          </w:p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又は掲出物件を</w:t>
            </w:r>
          </w:p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設置している場所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E5D45" w:rsidTr="0032111F">
        <w:trPr>
          <w:trHeight w:val="680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表示の内容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E5D45" w:rsidTr="0032111F">
        <w:trPr>
          <w:trHeight w:val="851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現在受けている許可の</w:t>
            </w:r>
          </w:p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年月日及びその番号</w:t>
            </w:r>
          </w:p>
        </w:tc>
        <w:tc>
          <w:tcPr>
            <w:tcW w:w="992" w:type="dxa"/>
            <w:vAlign w:val="center"/>
          </w:tcPr>
          <w:p w:rsidR="001E5D45" w:rsidRDefault="001E5D45" w:rsidP="0032111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年月日</w:t>
            </w:r>
          </w:p>
        </w:tc>
        <w:tc>
          <w:tcPr>
            <w:tcW w:w="2835" w:type="dxa"/>
            <w:vAlign w:val="center"/>
          </w:tcPr>
          <w:p w:rsidR="001E5D45" w:rsidRDefault="006673DA" w:rsidP="0032111F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年</w:t>
            </w:r>
            <w:r w:rsidR="001E5D45">
              <w:rPr>
                <w:rFonts w:ascii="ＭＳ 明朝" w:hint="eastAsia"/>
                <w:sz w:val="22"/>
                <w:szCs w:val="22"/>
              </w:rPr>
              <w:t xml:space="preserve">　　月　　　日</w:t>
            </w:r>
          </w:p>
        </w:tc>
        <w:tc>
          <w:tcPr>
            <w:tcW w:w="851" w:type="dxa"/>
            <w:vAlign w:val="center"/>
          </w:tcPr>
          <w:p w:rsidR="001E5D45" w:rsidRDefault="001E5D45" w:rsidP="00825B57">
            <w:pPr>
              <w:widowControl/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1842" w:type="dxa"/>
            <w:vAlign w:val="center"/>
          </w:tcPr>
          <w:p w:rsidR="001E5D45" w:rsidRDefault="001E5D45" w:rsidP="0032111F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第　　　　　号</w:t>
            </w:r>
          </w:p>
        </w:tc>
      </w:tr>
      <w:tr w:rsidR="001E5D45" w:rsidTr="0032111F">
        <w:trPr>
          <w:trHeight w:val="680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　　　月　　　　　日</w:t>
            </w:r>
          </w:p>
        </w:tc>
      </w:tr>
      <w:tr w:rsidR="001E5D45" w:rsidTr="0032111F">
        <w:trPr>
          <w:trHeight w:val="680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825B57">
              <w:rPr>
                <w:rFonts w:ascii="ＭＳ 明朝" w:hint="eastAsia"/>
                <w:kern w:val="0"/>
                <w:sz w:val="22"/>
                <w:szCs w:val="22"/>
              </w:rPr>
              <w:t>変更の理由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E5D45" w:rsidTr="0032111F">
        <w:trPr>
          <w:trHeight w:val="680"/>
        </w:trPr>
        <w:tc>
          <w:tcPr>
            <w:tcW w:w="2651" w:type="dxa"/>
            <w:vAlign w:val="center"/>
          </w:tcPr>
          <w:p w:rsidR="001E5D45" w:rsidRDefault="001E5D45" w:rsidP="00825B57">
            <w:pPr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※屋外広告業の登録番号</w:t>
            </w:r>
          </w:p>
        </w:tc>
        <w:tc>
          <w:tcPr>
            <w:tcW w:w="6520" w:type="dxa"/>
            <w:gridSpan w:val="4"/>
            <w:vAlign w:val="center"/>
          </w:tcPr>
          <w:p w:rsidR="001E5D45" w:rsidRDefault="001E5D45" w:rsidP="0032111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静岡県知事登録屋外広告業第　　　　　　号</w:t>
            </w:r>
          </w:p>
        </w:tc>
      </w:tr>
      <w:tr w:rsidR="001E5D45" w:rsidTr="0032111F">
        <w:trPr>
          <w:trHeight w:val="1418"/>
        </w:trPr>
        <w:tc>
          <w:tcPr>
            <w:tcW w:w="2651" w:type="dxa"/>
            <w:vAlign w:val="center"/>
          </w:tcPr>
          <w:p w:rsidR="001E5D45" w:rsidRDefault="00825B57" w:rsidP="00825B57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備</w:t>
            </w:r>
            <w:r w:rsidR="001E5D45" w:rsidRPr="00825B57">
              <w:rPr>
                <w:rFonts w:asci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520" w:type="dxa"/>
            <w:gridSpan w:val="4"/>
          </w:tcPr>
          <w:p w:rsidR="001E5D45" w:rsidRDefault="001E5D45" w:rsidP="0032111F">
            <w:pPr>
              <w:rPr>
                <w:rFonts w:asci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5D45" w:rsidRDefault="001E5D45" w:rsidP="001E5D4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（注）　</w:t>
      </w:r>
    </w:p>
    <w:p w:rsidR="001E5D45" w:rsidRDefault="001E5D45" w:rsidP="001E5D4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１　不要の文字は、抹消すること。</w:t>
      </w:r>
    </w:p>
    <w:p w:rsidR="001E5D45" w:rsidRDefault="001E5D45" w:rsidP="001E5D45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２　※印のある欄は、届出者が屋外広告業者である場合に記入すること。</w:t>
      </w:r>
    </w:p>
    <w:p w:rsidR="000D03AA" w:rsidRPr="001E5D45" w:rsidRDefault="000D03AA"/>
    <w:sectPr w:rsidR="000D03AA" w:rsidRPr="001E5D4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5"/>
    <w:rsid w:val="000D03AA"/>
    <w:rsid w:val="001E5D45"/>
    <w:rsid w:val="006673DA"/>
    <w:rsid w:val="00825B57"/>
    <w:rsid w:val="00A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21F92"/>
  <w15:docId w15:val="{3B242F1E-2696-405F-A968-809BC55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4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98737516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芦川　文彦</dc:creator>
  <cp:lastModifiedBy>小池　珠実</cp:lastModifiedBy>
  <cp:revision>4</cp:revision>
  <cp:lastPrinted>2021-03-08T05:19:00Z</cp:lastPrinted>
  <dcterms:created xsi:type="dcterms:W3CDTF">2017-03-22T02:12:00Z</dcterms:created>
  <dcterms:modified xsi:type="dcterms:W3CDTF">2021-03-08T05:19:00Z</dcterms:modified>
</cp:coreProperties>
</file>